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6C" w:rsidRDefault="00552F6C" w:rsidP="00520345">
      <w:pPr>
        <w:shd w:val="clear" w:color="auto" w:fill="FFFFFF"/>
        <w:spacing w:after="240" w:line="240" w:lineRule="auto"/>
        <w:jc w:val="right"/>
        <w:rPr>
          <w:rFonts w:ascii="Arial" w:hAnsi="Arial" w:cs="Arial"/>
          <w:color w:val="222222"/>
          <w:sz w:val="20"/>
          <w:szCs w:val="20"/>
          <w:lang w:eastAsia="es-ES"/>
        </w:rPr>
      </w:pPr>
      <w:r w:rsidRPr="00204701">
        <w:rPr>
          <w:rFonts w:ascii="Arial" w:hAnsi="Arial" w:cs="Arial"/>
          <w:noProof/>
          <w:color w:val="222222"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bluematHQ" style="width:93pt;height:61.5pt;visibility:visible">
            <v:imagedata r:id="rId5" o:title=""/>
          </v:shape>
        </w:pict>
      </w:r>
    </w:p>
    <w:p w:rsidR="00552F6C" w:rsidRDefault="00552F6C" w:rsidP="00520345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>BlueMat.biz</w:t>
      </w:r>
    </w:p>
    <w:p w:rsidR="00552F6C" w:rsidRDefault="00552F6C" w:rsidP="00520345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 xml:space="preserve">Compañía española con más de 12 años de trayectoria en la provisión de soluciones tecnológicas para la Gestión del Talento, </w:t>
      </w:r>
      <w:r w:rsidRPr="00520345">
        <w:rPr>
          <w:rFonts w:ascii="Arial" w:hAnsi="Arial" w:cs="Arial"/>
          <w:color w:val="222222"/>
          <w:sz w:val="20"/>
          <w:szCs w:val="20"/>
          <w:lang w:eastAsia="es-ES"/>
        </w:rPr>
        <w:t>tanto herramientas comerciales como de desarrollo propio</w:t>
      </w:r>
      <w:r>
        <w:rPr>
          <w:rFonts w:ascii="Arial" w:hAnsi="Arial" w:cs="Arial"/>
          <w:color w:val="222222"/>
          <w:sz w:val="20"/>
          <w:szCs w:val="20"/>
          <w:lang w:eastAsia="es-ES"/>
        </w:rPr>
        <w:t>. Cuentas con clientes y experiencias de éxito en todos los sectores de actividad.</w:t>
      </w:r>
    </w:p>
    <w:p w:rsidR="00552F6C" w:rsidRDefault="00552F6C" w:rsidP="002234EE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hyperlink r:id="rId6" w:history="1">
        <w:r w:rsidRPr="00291CE4">
          <w:rPr>
            <w:rStyle w:val="Hyperlink"/>
            <w:rFonts w:ascii="Arial" w:hAnsi="Arial" w:cs="Arial"/>
            <w:sz w:val="20"/>
            <w:szCs w:val="20"/>
            <w:lang w:eastAsia="es-ES"/>
          </w:rPr>
          <w:t>www.bluemat.biz</w:t>
        </w:r>
      </w:hyperlink>
    </w:p>
    <w:p w:rsidR="00552F6C" w:rsidRDefault="00552F6C" w:rsidP="002234EE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</w:p>
    <w:p w:rsidR="00552F6C" w:rsidRDefault="00552F6C" w:rsidP="009E3463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>Se buscan candidatos para realizar incorporación a proyecto de I+D de 3 meses de colaboración</w:t>
      </w:r>
    </w:p>
    <w:p w:rsidR="00552F6C" w:rsidRPr="009E3463" w:rsidRDefault="00552F6C" w:rsidP="009E346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9E3463">
        <w:rPr>
          <w:rFonts w:ascii="Arial" w:hAnsi="Arial" w:cs="Arial"/>
          <w:color w:val="222222"/>
          <w:sz w:val="18"/>
          <w:szCs w:val="18"/>
          <w:lang w:eastAsia="es-ES"/>
        </w:rPr>
        <w:t>Ingenieros / Licenciados en Ingeniería de Software.</w:t>
      </w:r>
    </w:p>
    <w:p w:rsidR="00552F6C" w:rsidRDefault="00552F6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t xml:space="preserve">Conocimientos de programación en Java/J2EE. </w:t>
      </w:r>
    </w:p>
    <w:p w:rsidR="00552F6C" w:rsidRPr="002234EE" w:rsidRDefault="00552F6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>
        <w:rPr>
          <w:rFonts w:ascii="Arial" w:hAnsi="Arial" w:cs="Arial"/>
          <w:color w:val="222222"/>
          <w:sz w:val="18"/>
          <w:szCs w:val="18"/>
          <w:lang w:eastAsia="es-ES"/>
        </w:rPr>
        <w:t>Desarrollo de aplicaciones móviles híbridas, marco GWT</w:t>
      </w:r>
    </w:p>
    <w:p w:rsidR="00552F6C" w:rsidRPr="002234EE" w:rsidRDefault="00552F6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t>Conocimientos en alguna de las siguientes bbdd: MySQL, postgresql, Oracle.</w:t>
      </w:r>
    </w:p>
    <w:p w:rsidR="00552F6C" w:rsidRPr="002234EE" w:rsidRDefault="00552F6C" w:rsidP="002234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 xml:space="preserve">Deseable asimismo: </w:t>
      </w:r>
    </w:p>
    <w:p w:rsidR="00552F6C" w:rsidRPr="002234EE" w:rsidRDefault="00552F6C" w:rsidP="002234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 xml:space="preserve">conocimientos funcionales en Gestión del Capital Humano. </w:t>
      </w:r>
    </w:p>
    <w:p w:rsidR="00552F6C" w:rsidRPr="002234EE" w:rsidRDefault="00552F6C" w:rsidP="002234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>conocimientos de desarrollo en entorno eclipse / GIT</w:t>
      </w: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br w:type="textWrapping" w:clear="all"/>
      </w:r>
    </w:p>
    <w:p w:rsidR="00552F6C" w:rsidRDefault="00552F6C" w:rsidP="00B76A8B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</w:p>
    <w:p w:rsidR="00552F6C" w:rsidRPr="00B76A8B" w:rsidRDefault="00552F6C" w:rsidP="00B76A8B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bookmarkStart w:id="0" w:name="_GoBack"/>
      <w:bookmarkEnd w:id="0"/>
      <w:r w:rsidRPr="00B76A8B">
        <w:rPr>
          <w:rFonts w:ascii="Arial" w:hAnsi="Arial" w:cs="Arial"/>
          <w:color w:val="222222"/>
          <w:sz w:val="20"/>
          <w:szCs w:val="20"/>
          <w:lang w:eastAsia="es-ES"/>
        </w:rPr>
        <w:t>Se retribuirá en función de aportación y valía del candidato</w:t>
      </w:r>
    </w:p>
    <w:p w:rsidR="00552F6C" w:rsidRDefault="00552F6C">
      <w:r>
        <w:t xml:space="preserve">Persona de referencia: </w:t>
      </w:r>
    </w:p>
    <w:p w:rsidR="00552F6C" w:rsidRDefault="00552F6C">
      <w:r>
        <w:t>Isabel Peña. Directora de Desarrollo de Negocio</w:t>
      </w:r>
    </w:p>
    <w:p w:rsidR="00552F6C" w:rsidRDefault="00552F6C">
      <w:hyperlink r:id="rId7" w:history="1">
        <w:r w:rsidRPr="00291CE4">
          <w:rPr>
            <w:rStyle w:val="Hyperlink"/>
          </w:rPr>
          <w:t>isabel.pena@bluemat.biz</w:t>
        </w:r>
      </w:hyperlink>
    </w:p>
    <w:p w:rsidR="00552F6C" w:rsidRDefault="00552F6C">
      <w:r>
        <w:t>Tfnos:</w:t>
      </w:r>
    </w:p>
    <w:p w:rsidR="00552F6C" w:rsidRDefault="00552F6C" w:rsidP="00AB3513">
      <w:pPr>
        <w:pStyle w:val="ListParagraph"/>
        <w:numPr>
          <w:ilvl w:val="0"/>
          <w:numId w:val="2"/>
        </w:numPr>
      </w:pPr>
      <w:r>
        <w:t>916375345</w:t>
      </w:r>
    </w:p>
    <w:p w:rsidR="00552F6C" w:rsidRDefault="00552F6C" w:rsidP="00AB3513">
      <w:pPr>
        <w:pStyle w:val="ListParagraph"/>
        <w:numPr>
          <w:ilvl w:val="0"/>
          <w:numId w:val="2"/>
        </w:numPr>
      </w:pPr>
      <w:r>
        <w:t>609226968</w:t>
      </w:r>
    </w:p>
    <w:sectPr w:rsidR="00552F6C" w:rsidSect="004B4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59B"/>
    <w:multiLevelType w:val="hybridMultilevel"/>
    <w:tmpl w:val="52D87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5192"/>
    <w:multiLevelType w:val="hybridMultilevel"/>
    <w:tmpl w:val="13888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EE"/>
    <w:rsid w:val="000B4D71"/>
    <w:rsid w:val="00204701"/>
    <w:rsid w:val="002234EE"/>
    <w:rsid w:val="00291CE4"/>
    <w:rsid w:val="004B4F68"/>
    <w:rsid w:val="00520345"/>
    <w:rsid w:val="00552F6C"/>
    <w:rsid w:val="005B1BD0"/>
    <w:rsid w:val="00867566"/>
    <w:rsid w:val="009E3463"/>
    <w:rsid w:val="00A37199"/>
    <w:rsid w:val="00A62D88"/>
    <w:rsid w:val="00AB3513"/>
    <w:rsid w:val="00AC52D2"/>
    <w:rsid w:val="00B64E44"/>
    <w:rsid w:val="00B76A8B"/>
    <w:rsid w:val="00D0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234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3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03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.pena@bluemat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mat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</dc:creator>
  <cp:keywords/>
  <dc:description/>
  <cp:lastModifiedBy>elisa</cp:lastModifiedBy>
  <cp:revision>2</cp:revision>
  <cp:lastPrinted>2014-10-03T11:53:00Z</cp:lastPrinted>
  <dcterms:created xsi:type="dcterms:W3CDTF">2014-10-03T11:54:00Z</dcterms:created>
  <dcterms:modified xsi:type="dcterms:W3CDTF">2014-10-03T11:54:00Z</dcterms:modified>
</cp:coreProperties>
</file>