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BC" w:rsidRDefault="008E65BC" w:rsidP="00520345">
      <w:pPr>
        <w:shd w:val="clear" w:color="auto" w:fill="FFFFFF"/>
        <w:spacing w:after="240" w:line="240" w:lineRule="auto"/>
        <w:jc w:val="right"/>
        <w:rPr>
          <w:rFonts w:ascii="Arial" w:hAnsi="Arial" w:cs="Arial"/>
          <w:color w:val="222222"/>
          <w:sz w:val="20"/>
          <w:szCs w:val="20"/>
          <w:lang w:eastAsia="es-ES"/>
        </w:rPr>
      </w:pPr>
      <w:r w:rsidRPr="0060268D">
        <w:rPr>
          <w:rFonts w:ascii="Arial" w:hAnsi="Arial" w:cs="Arial"/>
          <w:noProof/>
          <w:color w:val="222222"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bluematHQ" style="width:93pt;height:61.5pt;visibility:visible">
            <v:imagedata r:id="rId5" o:title=""/>
          </v:shape>
        </w:pict>
      </w:r>
    </w:p>
    <w:p w:rsidR="008E65BC" w:rsidRDefault="008E65BC" w:rsidP="00520345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lang w:eastAsia="es-ES"/>
        </w:rPr>
        <w:t>BlueMat.biz</w:t>
      </w:r>
    </w:p>
    <w:p w:rsidR="008E65BC" w:rsidRDefault="008E65BC" w:rsidP="00520345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lang w:eastAsia="es-ES"/>
        </w:rPr>
        <w:t xml:space="preserve">Compañía española con más de 12 años de trayectoria en la provisión de soluciones tecnológicas para la Gestión del Talento </w:t>
      </w:r>
      <w:r w:rsidRPr="00520345">
        <w:rPr>
          <w:rFonts w:ascii="Arial" w:hAnsi="Arial" w:cs="Arial"/>
          <w:color w:val="222222"/>
          <w:sz w:val="20"/>
          <w:szCs w:val="20"/>
          <w:lang w:eastAsia="es-ES"/>
        </w:rPr>
        <w:t>tanto herramientas comerciales como de desarrollo propio</w:t>
      </w:r>
      <w:r>
        <w:rPr>
          <w:rFonts w:ascii="Arial" w:hAnsi="Arial" w:cs="Arial"/>
          <w:color w:val="222222"/>
          <w:sz w:val="20"/>
          <w:szCs w:val="20"/>
          <w:lang w:eastAsia="es-ES"/>
        </w:rPr>
        <w:t>. Cuentas con clientes y experiencias de éxito en todos los sectores de actividad.</w:t>
      </w:r>
    </w:p>
    <w:p w:rsidR="008E65BC" w:rsidRDefault="008E65BC" w:rsidP="002234EE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hyperlink r:id="rId6" w:history="1">
        <w:r w:rsidRPr="00291CE4">
          <w:rPr>
            <w:rStyle w:val="Hyperlink"/>
            <w:rFonts w:ascii="Arial" w:hAnsi="Arial" w:cs="Arial"/>
            <w:sz w:val="20"/>
            <w:szCs w:val="20"/>
            <w:lang w:eastAsia="es-ES"/>
          </w:rPr>
          <w:t>www.bluemat.biz</w:t>
        </w:r>
      </w:hyperlink>
    </w:p>
    <w:p w:rsidR="008E65BC" w:rsidRDefault="008E65BC" w:rsidP="002234EE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</w:p>
    <w:p w:rsidR="008E65BC" w:rsidRDefault="008E65BC" w:rsidP="002234EE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lang w:eastAsia="es-ES"/>
        </w:rPr>
        <w:t>Se buscan candidatos para proyecto de I+D de 8 meses de duración inicial</w:t>
      </w:r>
    </w:p>
    <w:p w:rsidR="008E65BC" w:rsidRPr="002234EE" w:rsidRDefault="008E65BC" w:rsidP="002234E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22222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lang w:eastAsia="es-ES"/>
        </w:rPr>
        <w:t>Ingenieros / Licenciados en Ingeniería de Software.</w:t>
      </w:r>
    </w:p>
    <w:p w:rsidR="008E65BC" w:rsidRPr="002234EE" w:rsidRDefault="008E65BC" w:rsidP="002234E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22222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lang w:eastAsia="es-ES"/>
        </w:rPr>
        <w:t xml:space="preserve">Conocimientos de programación en php y Java/J2EE. </w:t>
      </w:r>
    </w:p>
    <w:p w:rsidR="008E65BC" w:rsidRPr="002234EE" w:rsidRDefault="008E65BC" w:rsidP="002234E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22222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lang w:eastAsia="es-ES"/>
        </w:rPr>
        <w:t>Conocimientos en alguna de las siguientes bbdd: MySQL, postgresql, Oracle.</w:t>
      </w:r>
    </w:p>
    <w:p w:rsidR="008E65BC" w:rsidRPr="002234EE" w:rsidRDefault="008E65BC" w:rsidP="002234E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22222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lang w:eastAsia="es-ES"/>
        </w:rPr>
        <w:t>Conocimientos de desarrollo sobre Moodle. </w:t>
      </w:r>
    </w:p>
    <w:p w:rsidR="008E65BC" w:rsidRPr="002234EE" w:rsidRDefault="008E65BC" w:rsidP="002234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shd w:val="clear" w:color="auto" w:fill="FFFFFF"/>
          <w:lang w:eastAsia="es-ES"/>
        </w:rPr>
        <w:t xml:space="preserve">Deseable asimismo: </w:t>
      </w:r>
    </w:p>
    <w:p w:rsidR="008E65BC" w:rsidRPr="002234EE" w:rsidRDefault="008E65BC" w:rsidP="002234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shd w:val="clear" w:color="auto" w:fill="FFFFFF"/>
          <w:lang w:eastAsia="es-ES"/>
        </w:rPr>
        <w:t xml:space="preserve">conocimientos funcionales en Gestión del Capital Humano. </w:t>
      </w:r>
    </w:p>
    <w:p w:rsidR="008E65BC" w:rsidRPr="002234EE" w:rsidRDefault="008E65BC" w:rsidP="002234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shd w:val="clear" w:color="auto" w:fill="FFFFFF"/>
          <w:lang w:eastAsia="es-ES"/>
        </w:rPr>
        <w:t>conocimientos de desarrollo en entorno eclipse / GIT</w:t>
      </w:r>
      <w:r w:rsidRPr="002234EE">
        <w:rPr>
          <w:rFonts w:ascii="Arial" w:hAnsi="Arial" w:cs="Arial"/>
          <w:color w:val="222222"/>
          <w:sz w:val="18"/>
          <w:szCs w:val="18"/>
          <w:lang w:eastAsia="es-ES"/>
        </w:rPr>
        <w:br w:type="textWrapping" w:clear="all"/>
      </w:r>
    </w:p>
    <w:p w:rsidR="008E65BC" w:rsidRPr="00992968" w:rsidRDefault="008E65BC" w:rsidP="00992968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bookmarkStart w:id="0" w:name="_GoBack"/>
      <w:r w:rsidRPr="00992968">
        <w:rPr>
          <w:rFonts w:ascii="Arial" w:hAnsi="Arial" w:cs="Arial"/>
          <w:color w:val="222222"/>
          <w:sz w:val="20"/>
          <w:szCs w:val="20"/>
          <w:lang w:eastAsia="es-ES"/>
        </w:rPr>
        <w:t xml:space="preserve">Se </w:t>
      </w:r>
      <w:r>
        <w:rPr>
          <w:rFonts w:ascii="Arial" w:hAnsi="Arial" w:cs="Arial"/>
          <w:color w:val="222222"/>
          <w:sz w:val="20"/>
          <w:szCs w:val="20"/>
          <w:lang w:eastAsia="es-ES"/>
        </w:rPr>
        <w:t>retribuirá en función de aportación y valía del candidato</w:t>
      </w:r>
    </w:p>
    <w:bookmarkEnd w:id="0"/>
    <w:p w:rsidR="008E65BC" w:rsidRDefault="008E65BC"/>
    <w:p w:rsidR="008E65BC" w:rsidRDefault="008E65BC" w:rsidP="006C64EE">
      <w:r>
        <w:t xml:space="preserve">Persona de referencia: </w:t>
      </w:r>
    </w:p>
    <w:p w:rsidR="008E65BC" w:rsidRDefault="008E65BC" w:rsidP="006C64EE">
      <w:r>
        <w:t>Isabel Peña. Directora de Desarrollo de Negocio</w:t>
      </w:r>
    </w:p>
    <w:p w:rsidR="008E65BC" w:rsidRDefault="008E65BC" w:rsidP="006C64EE">
      <w:hyperlink r:id="rId7" w:history="1">
        <w:r w:rsidRPr="00291CE4">
          <w:rPr>
            <w:rStyle w:val="Hyperlink"/>
          </w:rPr>
          <w:t>isabel.pena@bluemat.biz</w:t>
        </w:r>
      </w:hyperlink>
    </w:p>
    <w:p w:rsidR="008E65BC" w:rsidRDefault="008E65BC" w:rsidP="006C64EE">
      <w:r>
        <w:t>Tfnos:</w:t>
      </w:r>
    </w:p>
    <w:p w:rsidR="008E65BC" w:rsidRDefault="008E65BC" w:rsidP="006C64EE">
      <w:pPr>
        <w:pStyle w:val="ListParagraph"/>
        <w:numPr>
          <w:ilvl w:val="0"/>
          <w:numId w:val="2"/>
        </w:numPr>
      </w:pPr>
      <w:r>
        <w:t>916375345</w:t>
      </w:r>
    </w:p>
    <w:p w:rsidR="008E65BC" w:rsidRDefault="008E65BC" w:rsidP="006C64EE">
      <w:pPr>
        <w:pStyle w:val="ListParagraph"/>
        <w:numPr>
          <w:ilvl w:val="0"/>
          <w:numId w:val="2"/>
        </w:numPr>
      </w:pPr>
      <w:r>
        <w:t>609226968</w:t>
      </w:r>
    </w:p>
    <w:p w:rsidR="008E65BC" w:rsidRDefault="008E65BC"/>
    <w:sectPr w:rsidR="008E65BC" w:rsidSect="00B84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559B"/>
    <w:multiLevelType w:val="hybridMultilevel"/>
    <w:tmpl w:val="C2C6C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5192"/>
    <w:multiLevelType w:val="hybridMultilevel"/>
    <w:tmpl w:val="13888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EE"/>
    <w:rsid w:val="000564A2"/>
    <w:rsid w:val="00151BA5"/>
    <w:rsid w:val="002234EE"/>
    <w:rsid w:val="00291CE4"/>
    <w:rsid w:val="00520345"/>
    <w:rsid w:val="0060268D"/>
    <w:rsid w:val="006C64EE"/>
    <w:rsid w:val="007B7655"/>
    <w:rsid w:val="008E65BC"/>
    <w:rsid w:val="00992968"/>
    <w:rsid w:val="00AC52D2"/>
    <w:rsid w:val="00B8432E"/>
    <w:rsid w:val="00D0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234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3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03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.pena@bluemat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emat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152</Words>
  <Characters>837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</dc:creator>
  <cp:keywords/>
  <dc:description/>
  <cp:lastModifiedBy>elisa</cp:lastModifiedBy>
  <cp:revision>2</cp:revision>
  <cp:lastPrinted>2014-10-03T11:51:00Z</cp:lastPrinted>
  <dcterms:created xsi:type="dcterms:W3CDTF">2014-10-03T11:53:00Z</dcterms:created>
  <dcterms:modified xsi:type="dcterms:W3CDTF">2014-10-03T11:53:00Z</dcterms:modified>
</cp:coreProperties>
</file>