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4D" w:rsidRDefault="00AC304D">
      <w:r w:rsidRPr="00D9626E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kantarhealth_logo_RGB_Small (Color)" style="width:147pt;height:48pt;visibility:visible">
            <v:imagedata r:id="rId5" o:title=""/>
          </v:shape>
        </w:pict>
      </w:r>
    </w:p>
    <w:p w:rsidR="00AC304D" w:rsidRDefault="00AC304D"/>
    <w:p w:rsidR="00AC304D" w:rsidRDefault="00AC304D" w:rsidP="00552F39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  <w:r w:rsidRPr="00B87C63">
        <w:rPr>
          <w:rFonts w:ascii="Trebuchet MS" w:hAnsi="Trebuchet MS"/>
          <w:b/>
          <w:i/>
          <w:sz w:val="48"/>
          <w:szCs w:val="48"/>
          <w:u w:val="single"/>
        </w:rPr>
        <w:t xml:space="preserve">PRÁCTICAS </w:t>
      </w:r>
      <w:r>
        <w:rPr>
          <w:rFonts w:ascii="Trebuchet MS" w:hAnsi="Trebuchet MS"/>
          <w:b/>
          <w:i/>
          <w:sz w:val="48"/>
          <w:szCs w:val="48"/>
          <w:u w:val="single"/>
        </w:rPr>
        <w:t>DEPARTAMENTO DIGITAL SOLUTIONS</w:t>
      </w:r>
    </w:p>
    <w:p w:rsidR="00AC304D" w:rsidRPr="00890287" w:rsidRDefault="00AC304D" w:rsidP="00552F39">
      <w:pPr>
        <w:jc w:val="center"/>
        <w:rPr>
          <w:rFonts w:ascii="Trebuchet MS" w:hAnsi="Trebuchet MS"/>
          <w:b/>
          <w:i/>
          <w:sz w:val="40"/>
          <w:szCs w:val="40"/>
          <w:u w:val="single"/>
        </w:rPr>
      </w:pPr>
      <w:r w:rsidRPr="00890287">
        <w:rPr>
          <w:rFonts w:ascii="Trebuchet MS" w:hAnsi="Trebuchet MS"/>
          <w:b/>
          <w:i/>
          <w:sz w:val="40"/>
          <w:szCs w:val="40"/>
          <w:u w:val="single"/>
        </w:rPr>
        <w:t>(6 meses</w:t>
      </w:r>
      <w:r>
        <w:rPr>
          <w:rFonts w:ascii="Trebuchet MS" w:hAnsi="Trebuchet MS"/>
          <w:b/>
          <w:i/>
          <w:sz w:val="40"/>
          <w:szCs w:val="40"/>
          <w:u w:val="single"/>
        </w:rPr>
        <w:t>-prorrogables</w:t>
      </w:r>
      <w:r w:rsidRPr="00890287">
        <w:rPr>
          <w:rFonts w:ascii="Trebuchet MS" w:hAnsi="Trebuchet MS"/>
          <w:b/>
          <w:i/>
          <w:sz w:val="40"/>
          <w:szCs w:val="40"/>
          <w:u w:val="single"/>
        </w:rPr>
        <w:t>)</w:t>
      </w:r>
    </w:p>
    <w:p w:rsidR="00AC304D" w:rsidRDefault="00AC304D" w:rsidP="00552F39">
      <w:pPr>
        <w:jc w:val="center"/>
        <w:rPr>
          <w:rFonts w:ascii="Trebuchet MS" w:hAnsi="Trebuchet MS"/>
          <w:b/>
          <w:i/>
          <w:u w:val="single"/>
        </w:rPr>
      </w:pPr>
    </w:p>
    <w:p w:rsidR="00AC304D" w:rsidRPr="00B87C63" w:rsidRDefault="00AC304D" w:rsidP="00954D78">
      <w:pPr>
        <w:jc w:val="both"/>
        <w:rPr>
          <w:rFonts w:ascii="Trebuchet MS" w:hAnsi="Trebuchet MS"/>
          <w:sz w:val="28"/>
          <w:szCs w:val="28"/>
        </w:rPr>
      </w:pPr>
      <w:r w:rsidRPr="00B87C63">
        <w:rPr>
          <w:rFonts w:ascii="Trebuchet MS" w:hAnsi="Trebuchet MS"/>
          <w:sz w:val="28"/>
          <w:szCs w:val="28"/>
        </w:rPr>
        <w:t xml:space="preserve">Multinacional del área de Investigación de Mercados, busca </w:t>
      </w:r>
      <w:r>
        <w:rPr>
          <w:rFonts w:ascii="Trebuchet MS" w:hAnsi="Trebuchet MS"/>
          <w:sz w:val="28"/>
          <w:szCs w:val="28"/>
        </w:rPr>
        <w:t xml:space="preserve">a </w:t>
      </w:r>
      <w:r w:rsidRPr="00B87C63">
        <w:rPr>
          <w:rFonts w:ascii="Trebuchet MS" w:hAnsi="Trebuchet MS"/>
          <w:sz w:val="28"/>
          <w:szCs w:val="28"/>
        </w:rPr>
        <w:t xml:space="preserve">un </w:t>
      </w:r>
      <w:r w:rsidRPr="0003354A">
        <w:rPr>
          <w:rFonts w:ascii="Trebuchet MS" w:hAnsi="Trebuchet MS"/>
          <w:b/>
          <w:sz w:val="28"/>
          <w:szCs w:val="28"/>
          <w:u w:val="single"/>
        </w:rPr>
        <w:t xml:space="preserve">estudiante de último curso de Ingeniería Informática o </w:t>
      </w:r>
      <w:r>
        <w:rPr>
          <w:rFonts w:ascii="Trebuchet MS" w:hAnsi="Trebuchet MS"/>
          <w:b/>
          <w:sz w:val="28"/>
          <w:szCs w:val="28"/>
          <w:u w:val="single"/>
        </w:rPr>
        <w:t xml:space="preserve">recién </w:t>
      </w:r>
      <w:r w:rsidRPr="0003354A">
        <w:rPr>
          <w:rFonts w:ascii="Trebuchet MS" w:hAnsi="Trebuchet MS"/>
          <w:b/>
          <w:sz w:val="28"/>
          <w:szCs w:val="28"/>
          <w:u w:val="single"/>
        </w:rPr>
        <w:t>graduado</w:t>
      </w:r>
      <w:r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que tenga </w:t>
      </w:r>
      <w:r w:rsidRPr="004C5277">
        <w:rPr>
          <w:rFonts w:ascii="Trebuchet MS" w:hAnsi="Trebuchet MS"/>
          <w:b/>
          <w:sz w:val="28"/>
          <w:szCs w:val="28"/>
          <w:u w:val="single"/>
        </w:rPr>
        <w:t>conocimientos avanzados de programación en JavaScript y HTML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87C63">
        <w:rPr>
          <w:rFonts w:ascii="Trebuchet MS" w:hAnsi="Trebuchet MS"/>
          <w:sz w:val="28"/>
          <w:szCs w:val="28"/>
        </w:rPr>
        <w:t>para in</w:t>
      </w:r>
      <w:r>
        <w:rPr>
          <w:rFonts w:ascii="Trebuchet MS" w:hAnsi="Trebuchet MS"/>
          <w:sz w:val="28"/>
          <w:szCs w:val="28"/>
        </w:rPr>
        <w:t xml:space="preserve">corporarse como becario durante </w:t>
      </w:r>
      <w:r w:rsidRPr="004C5277">
        <w:rPr>
          <w:rFonts w:ascii="Trebuchet MS" w:hAnsi="Trebuchet MS"/>
          <w:sz w:val="28"/>
          <w:szCs w:val="28"/>
        </w:rPr>
        <w:t>6 meses</w:t>
      </w:r>
      <w:r>
        <w:rPr>
          <w:rFonts w:ascii="Trebuchet MS" w:hAnsi="Trebuchet MS"/>
          <w:sz w:val="28"/>
          <w:szCs w:val="28"/>
        </w:rPr>
        <w:t>, con posibilidades de ampliación</w:t>
      </w:r>
      <w:r w:rsidRPr="00B87C63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AC304D" w:rsidRPr="00890287" w:rsidRDefault="00AC304D" w:rsidP="00C3215E">
      <w:pPr>
        <w:rPr>
          <w:rFonts w:ascii="Trebuchet MS" w:hAnsi="Trebuchet MS"/>
          <w:sz w:val="16"/>
          <w:szCs w:val="16"/>
        </w:rPr>
      </w:pPr>
    </w:p>
    <w:p w:rsidR="00AC304D" w:rsidRPr="00B87C63" w:rsidRDefault="00AC304D" w:rsidP="00C3215E">
      <w:pPr>
        <w:jc w:val="center"/>
        <w:rPr>
          <w:rFonts w:ascii="Trebuchet MS" w:hAnsi="Trebuchet MS"/>
          <w:sz w:val="28"/>
          <w:szCs w:val="28"/>
        </w:rPr>
      </w:pPr>
      <w:r w:rsidRPr="00B87C63">
        <w:rPr>
          <w:rFonts w:ascii="Trebuchet MS" w:hAnsi="Trebuchet MS"/>
          <w:sz w:val="28"/>
          <w:szCs w:val="28"/>
        </w:rPr>
        <w:t>Descripción de la práctica:</w:t>
      </w:r>
    </w:p>
    <w:p w:rsidR="00AC304D" w:rsidRPr="00890287" w:rsidRDefault="00AC304D" w:rsidP="00C3215E">
      <w:pPr>
        <w:rPr>
          <w:rFonts w:ascii="Trebuchet MS" w:hAnsi="Trebuchet MS"/>
          <w:sz w:val="16"/>
          <w:szCs w:val="16"/>
        </w:rPr>
      </w:pPr>
    </w:p>
    <w:p w:rsidR="00AC304D" w:rsidRPr="00B87C63" w:rsidRDefault="00AC304D" w:rsidP="00F35DA7">
      <w:pPr>
        <w:jc w:val="both"/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 xml:space="preserve">En dependencia del Responsable del departamento </w:t>
      </w:r>
      <w:r>
        <w:rPr>
          <w:rFonts w:ascii="Trebuchet MS" w:hAnsi="Trebuchet MS" w:cs="Tahoma"/>
          <w:sz w:val="28"/>
          <w:szCs w:val="28"/>
        </w:rPr>
        <w:t>DIGITAL</w:t>
      </w:r>
      <w:r w:rsidRPr="00B87C63">
        <w:rPr>
          <w:rFonts w:ascii="Trebuchet MS" w:hAnsi="Trebuchet MS" w:cs="Tahoma"/>
          <w:sz w:val="28"/>
          <w:szCs w:val="28"/>
        </w:rPr>
        <w:t>, se responsabilizará de:</w:t>
      </w:r>
    </w:p>
    <w:p w:rsidR="00AC304D" w:rsidRDefault="00AC304D" w:rsidP="00890287">
      <w:pPr>
        <w:tabs>
          <w:tab w:val="left" w:pos="142"/>
        </w:tabs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br/>
        <w:t xml:space="preserve">- </w:t>
      </w:r>
      <w:r w:rsidRPr="00890287">
        <w:rPr>
          <w:rFonts w:ascii="Trebuchet MS" w:hAnsi="Trebuchet MS" w:cs="Tahoma"/>
          <w:sz w:val="28"/>
          <w:szCs w:val="28"/>
        </w:rPr>
        <w:t xml:space="preserve">Programación de cuestionarios </w:t>
      </w:r>
      <w:r>
        <w:rPr>
          <w:rFonts w:ascii="Trebuchet MS" w:hAnsi="Trebuchet MS" w:cs="Tahoma"/>
          <w:sz w:val="28"/>
          <w:szCs w:val="28"/>
        </w:rPr>
        <w:t xml:space="preserve">on-line </w:t>
      </w:r>
      <w:r w:rsidRPr="00890287">
        <w:rPr>
          <w:rFonts w:ascii="Trebuchet MS" w:hAnsi="Trebuchet MS" w:cs="Tahoma"/>
          <w:sz w:val="28"/>
          <w:szCs w:val="28"/>
        </w:rPr>
        <w:t xml:space="preserve">y gestión de estudios </w:t>
      </w:r>
      <w:r>
        <w:rPr>
          <w:rFonts w:ascii="Trebuchet MS" w:hAnsi="Trebuchet MS" w:cs="Tahoma"/>
          <w:sz w:val="28"/>
          <w:szCs w:val="28"/>
        </w:rPr>
        <w:t xml:space="preserve">utilizando </w:t>
      </w:r>
      <w:r w:rsidRPr="00954D78">
        <w:rPr>
          <w:rFonts w:ascii="Trebuchet MS" w:hAnsi="Trebuchet MS" w:cs="Tahoma"/>
          <w:i/>
          <w:sz w:val="28"/>
          <w:szCs w:val="28"/>
        </w:rPr>
        <w:t xml:space="preserve">Jscript </w:t>
      </w:r>
      <w:r w:rsidRPr="00954D78">
        <w:rPr>
          <w:rFonts w:ascii="Trebuchet MS" w:hAnsi="Trebuchet MS" w:cs="Tahoma"/>
          <w:sz w:val="28"/>
          <w:szCs w:val="28"/>
        </w:rPr>
        <w:t>en</w:t>
      </w:r>
    </w:p>
    <w:p w:rsidR="00AC304D" w:rsidRPr="00890287" w:rsidRDefault="00AC304D" w:rsidP="00890287">
      <w:pPr>
        <w:tabs>
          <w:tab w:val="left" w:pos="142"/>
        </w:tabs>
        <w:rPr>
          <w:rFonts w:ascii="Trebuchet MS" w:hAnsi="Trebuchet MS" w:cs="Tahoma"/>
          <w:sz w:val="28"/>
          <w:szCs w:val="28"/>
        </w:rPr>
      </w:pPr>
      <w:r w:rsidRPr="00954D78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 xml:space="preserve"> </w:t>
      </w:r>
      <w:r w:rsidRPr="00954D78">
        <w:rPr>
          <w:rFonts w:ascii="Trebuchet MS" w:hAnsi="Trebuchet MS" w:cs="Tahoma"/>
          <w:i/>
          <w:sz w:val="28"/>
          <w:szCs w:val="28"/>
        </w:rPr>
        <w:t>Confirmit</w:t>
      </w:r>
    </w:p>
    <w:p w:rsidR="00AC304D" w:rsidRDefault="00AC304D" w:rsidP="00890287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- </w:t>
      </w:r>
      <w:r w:rsidRPr="00954D78">
        <w:rPr>
          <w:rFonts w:ascii="Trebuchet MS" w:hAnsi="Trebuchet MS" w:cs="Tahoma"/>
          <w:sz w:val="28"/>
          <w:szCs w:val="28"/>
        </w:rPr>
        <w:t>Gestión de bases de datos</w:t>
      </w:r>
    </w:p>
    <w:p w:rsidR="00AC304D" w:rsidRPr="00954D78" w:rsidRDefault="00AC304D" w:rsidP="00890287">
      <w:pPr>
        <w:ind w:right="-470"/>
        <w:rPr>
          <w:rFonts w:ascii="Trebuchet MS" w:hAnsi="Trebuchet MS" w:cs="Tahoma"/>
          <w:sz w:val="28"/>
          <w:szCs w:val="28"/>
          <w:lang w:val="es-ES_tradnl"/>
        </w:rPr>
      </w:pPr>
      <w:r>
        <w:rPr>
          <w:rFonts w:ascii="Trebuchet MS" w:hAnsi="Trebuchet MS" w:cs="Tahoma"/>
          <w:sz w:val="28"/>
          <w:szCs w:val="28"/>
        </w:rPr>
        <w:t>- Data Visualization y Dashboards</w:t>
      </w:r>
    </w:p>
    <w:p w:rsidR="00AC304D" w:rsidRPr="00354928" w:rsidRDefault="00AC304D" w:rsidP="00890287">
      <w:pPr>
        <w:rPr>
          <w:rFonts w:ascii="Trebuchet MS" w:hAnsi="Trebuchet MS" w:cs="Tahoma"/>
          <w:sz w:val="16"/>
          <w:szCs w:val="16"/>
        </w:rPr>
      </w:pPr>
    </w:p>
    <w:p w:rsidR="00AC304D" w:rsidRDefault="00AC304D" w:rsidP="00B87C63">
      <w:pPr>
        <w:ind w:right="-470"/>
        <w:rPr>
          <w:rFonts w:ascii="Trebuchet MS" w:hAnsi="Trebuchet MS" w:cs="Tahoma"/>
          <w:b/>
          <w:sz w:val="28"/>
          <w:szCs w:val="28"/>
        </w:rPr>
      </w:pPr>
    </w:p>
    <w:p w:rsidR="00AC304D" w:rsidRPr="0045381C" w:rsidRDefault="00AC304D" w:rsidP="00B87C63">
      <w:pPr>
        <w:ind w:right="-470"/>
        <w:rPr>
          <w:rFonts w:ascii="Trebuchet MS" w:hAnsi="Trebuchet MS" w:cs="Tahoma"/>
          <w:b/>
          <w:sz w:val="28"/>
          <w:szCs w:val="28"/>
        </w:rPr>
      </w:pPr>
      <w:r w:rsidRPr="0045381C">
        <w:rPr>
          <w:rFonts w:ascii="Trebuchet MS" w:hAnsi="Trebuchet MS" w:cs="Tahoma"/>
          <w:b/>
          <w:sz w:val="28"/>
          <w:szCs w:val="28"/>
        </w:rPr>
        <w:t xml:space="preserve">REQUISITOS </w:t>
      </w:r>
      <w:r w:rsidRPr="001F6558">
        <w:rPr>
          <w:rFonts w:ascii="Trebuchet MS" w:hAnsi="Trebuchet MS" w:cs="Tahoma"/>
          <w:b/>
          <w:sz w:val="28"/>
          <w:szCs w:val="28"/>
          <w:u w:val="single"/>
        </w:rPr>
        <w:t>INDISPENSABLES</w:t>
      </w:r>
      <w:r w:rsidRPr="0045381C">
        <w:rPr>
          <w:rFonts w:ascii="Trebuchet MS" w:hAnsi="Trebuchet MS" w:cs="Tahoma"/>
          <w:b/>
          <w:sz w:val="28"/>
          <w:szCs w:val="28"/>
        </w:rPr>
        <w:t>:</w:t>
      </w:r>
    </w:p>
    <w:p w:rsidR="00AC304D" w:rsidRPr="0045381C" w:rsidRDefault="00AC304D" w:rsidP="00B87C63">
      <w:pPr>
        <w:ind w:right="-470"/>
        <w:rPr>
          <w:rFonts w:ascii="Trebuchet MS" w:hAnsi="Trebuchet MS" w:cs="Tahoma"/>
          <w:b/>
          <w:sz w:val="28"/>
          <w:szCs w:val="28"/>
        </w:rPr>
      </w:pPr>
      <w:r w:rsidRPr="0045381C">
        <w:rPr>
          <w:rFonts w:ascii="Trebuchet MS" w:hAnsi="Trebuchet MS" w:cs="Tahoma"/>
          <w:sz w:val="28"/>
          <w:szCs w:val="28"/>
        </w:rPr>
        <w:t>- HTML (nivel avanzado)</w:t>
      </w:r>
      <w:r w:rsidRPr="0045381C">
        <w:rPr>
          <w:rFonts w:ascii="Trebuchet MS" w:hAnsi="Trebuchet MS" w:cs="Tahoma"/>
          <w:sz w:val="28"/>
          <w:szCs w:val="28"/>
        </w:rPr>
        <w:br/>
        <w:t>- JavaScript (nivel avanzado)</w:t>
      </w:r>
    </w:p>
    <w:p w:rsidR="00AC304D" w:rsidRDefault="00AC304D" w:rsidP="00B87C63">
      <w:pPr>
        <w:ind w:right="-470"/>
        <w:rPr>
          <w:rFonts w:ascii="Trebuchet MS" w:hAnsi="Trebuchet MS" w:cs="Tahoma"/>
          <w:sz w:val="28"/>
          <w:szCs w:val="28"/>
        </w:rPr>
      </w:pPr>
      <w:r w:rsidRPr="0045381C">
        <w:rPr>
          <w:rFonts w:ascii="Trebuchet MS" w:hAnsi="Trebuchet MS" w:cs="Tahoma"/>
          <w:sz w:val="28"/>
          <w:szCs w:val="28"/>
        </w:rPr>
        <w:t>- Inglés: nivel avanzado</w:t>
      </w:r>
    </w:p>
    <w:p w:rsidR="00AC304D" w:rsidRPr="0045381C" w:rsidRDefault="00AC304D" w:rsidP="00B87C63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- Persona altamente creativa</w:t>
      </w:r>
      <w:r w:rsidRPr="0045381C">
        <w:rPr>
          <w:rFonts w:ascii="Trebuchet MS" w:hAnsi="Trebuchet MS" w:cs="Tahoma"/>
          <w:sz w:val="28"/>
          <w:szCs w:val="28"/>
        </w:rPr>
        <w:t xml:space="preserve"> </w:t>
      </w:r>
    </w:p>
    <w:p w:rsidR="00AC304D" w:rsidRPr="0045381C" w:rsidRDefault="00AC304D" w:rsidP="00B87C63">
      <w:pPr>
        <w:ind w:right="-470"/>
        <w:rPr>
          <w:rFonts w:ascii="Trebuchet MS" w:hAnsi="Trebuchet MS" w:cs="Tahoma"/>
          <w:b/>
          <w:sz w:val="28"/>
          <w:szCs w:val="28"/>
        </w:rPr>
      </w:pPr>
      <w:r w:rsidRPr="0045381C">
        <w:rPr>
          <w:rFonts w:ascii="Trebuchet MS" w:hAnsi="Trebuchet MS" w:cs="Tahoma"/>
          <w:sz w:val="28"/>
          <w:szCs w:val="28"/>
        </w:rPr>
        <w:t xml:space="preserve">- </w:t>
      </w:r>
      <w:r>
        <w:rPr>
          <w:rFonts w:ascii="Trebuchet MS" w:hAnsi="Trebuchet MS" w:cs="Tahoma"/>
          <w:sz w:val="28"/>
          <w:szCs w:val="28"/>
        </w:rPr>
        <w:t xml:space="preserve">Estudiante de último curso o Licenciado/diplomado después de junio de 2012 </w:t>
      </w:r>
    </w:p>
    <w:p w:rsidR="00AC304D" w:rsidRPr="0045381C" w:rsidRDefault="00AC304D" w:rsidP="00B87C63">
      <w:pPr>
        <w:ind w:right="-470"/>
        <w:rPr>
          <w:rFonts w:ascii="Trebuchet MS" w:hAnsi="Trebuchet MS" w:cs="Tahoma"/>
          <w:b/>
          <w:sz w:val="16"/>
          <w:szCs w:val="16"/>
        </w:rPr>
      </w:pPr>
    </w:p>
    <w:p w:rsidR="00AC304D" w:rsidRPr="0045381C" w:rsidRDefault="00AC304D" w:rsidP="00B87C63">
      <w:pPr>
        <w:ind w:right="-470"/>
        <w:rPr>
          <w:rFonts w:ascii="Trebuchet MS" w:hAnsi="Trebuchet MS" w:cs="Tahoma"/>
          <w:sz w:val="28"/>
          <w:szCs w:val="28"/>
        </w:rPr>
      </w:pPr>
      <w:r w:rsidRPr="0045381C">
        <w:rPr>
          <w:rFonts w:ascii="Trebuchet MS" w:hAnsi="Trebuchet MS" w:cs="Tahoma"/>
          <w:b/>
          <w:sz w:val="28"/>
          <w:szCs w:val="28"/>
        </w:rPr>
        <w:t>REQUISITOS DESEABLES:</w:t>
      </w:r>
      <w:r w:rsidRPr="0045381C">
        <w:rPr>
          <w:rFonts w:ascii="Trebuchet MS" w:hAnsi="Trebuchet MS" w:cs="Tahoma"/>
          <w:b/>
          <w:sz w:val="28"/>
          <w:szCs w:val="28"/>
        </w:rPr>
        <w:br/>
      </w:r>
      <w:r w:rsidRPr="0045381C">
        <w:rPr>
          <w:rFonts w:ascii="Trebuchet MS" w:hAnsi="Trebuchet MS" w:cs="Tahoma"/>
          <w:sz w:val="28"/>
          <w:szCs w:val="28"/>
        </w:rPr>
        <w:t>- Excel (Nivel experto)</w:t>
      </w:r>
      <w:r w:rsidRPr="0045381C">
        <w:rPr>
          <w:rFonts w:ascii="Trebuchet MS" w:hAnsi="Trebuchet MS" w:cs="Tahoma"/>
          <w:sz w:val="28"/>
          <w:szCs w:val="28"/>
        </w:rPr>
        <w:br/>
        <w:t>- Visual Basic (deseable)</w:t>
      </w:r>
    </w:p>
    <w:p w:rsidR="00AC304D" w:rsidRDefault="00AC304D" w:rsidP="00C3215E">
      <w:pPr>
        <w:rPr>
          <w:rFonts w:ascii="Trebuchet MS" w:hAnsi="Trebuchet MS" w:cs="Tahoma"/>
          <w:b/>
          <w:sz w:val="28"/>
          <w:szCs w:val="28"/>
        </w:rPr>
      </w:pPr>
      <w:r w:rsidRPr="0045381C">
        <w:rPr>
          <w:rFonts w:ascii="Trebuchet MS" w:hAnsi="Trebuchet MS" w:cs="Tahoma"/>
          <w:sz w:val="28"/>
          <w:szCs w:val="28"/>
        </w:rPr>
        <w:t>- ASP y PHP (deseable)</w:t>
      </w:r>
      <w:r w:rsidRPr="0045381C">
        <w:rPr>
          <w:rFonts w:ascii="Trebuchet MS" w:hAnsi="Trebuchet MS" w:cs="Tahoma"/>
          <w:sz w:val="28"/>
          <w:szCs w:val="28"/>
        </w:rPr>
        <w:br/>
      </w:r>
    </w:p>
    <w:p w:rsidR="00AC304D" w:rsidRPr="00B87C63" w:rsidRDefault="00AC304D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Fecha de inicio: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  <w:t>Mediados junio 2014</w:t>
      </w:r>
    </w:p>
    <w:p w:rsidR="00AC304D" w:rsidRPr="00B87C63" w:rsidRDefault="00AC304D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Fecha de finalización: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ab/>
        <w:t xml:space="preserve">Mediados diciembre 2014 </w:t>
      </w:r>
    </w:p>
    <w:p w:rsidR="00AC304D" w:rsidRDefault="00AC304D" w:rsidP="00C3215E">
      <w:pPr>
        <w:rPr>
          <w:rFonts w:ascii="Trebuchet MS" w:hAnsi="Trebuchet MS" w:cs="Tahoma"/>
          <w:sz w:val="28"/>
          <w:szCs w:val="28"/>
        </w:rPr>
      </w:pPr>
      <w:r w:rsidRPr="00212C27">
        <w:rPr>
          <w:rFonts w:ascii="Trebuchet MS" w:hAnsi="Trebuchet MS" w:cs="Tahoma"/>
          <w:b/>
          <w:sz w:val="28"/>
          <w:szCs w:val="28"/>
        </w:rPr>
        <w:t>Horario:</w:t>
      </w:r>
      <w:r w:rsidRPr="00212C27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</w:r>
      <w:r w:rsidRPr="00212C27">
        <w:rPr>
          <w:rFonts w:ascii="Trebuchet MS" w:hAnsi="Trebuchet MS" w:cs="Tahoma"/>
          <w:sz w:val="28"/>
          <w:szCs w:val="28"/>
        </w:rPr>
        <w:t>9:</w:t>
      </w:r>
      <w:r>
        <w:rPr>
          <w:rFonts w:ascii="Trebuchet MS" w:hAnsi="Trebuchet MS" w:cs="Tahoma"/>
          <w:sz w:val="28"/>
          <w:szCs w:val="28"/>
        </w:rPr>
        <w:t>0</w:t>
      </w:r>
      <w:r w:rsidRPr="00212C27">
        <w:rPr>
          <w:rFonts w:ascii="Trebuchet MS" w:hAnsi="Trebuchet MS" w:cs="Tahoma"/>
          <w:sz w:val="28"/>
          <w:szCs w:val="28"/>
        </w:rPr>
        <w:t>0 a 1</w:t>
      </w:r>
      <w:r>
        <w:rPr>
          <w:rFonts w:ascii="Trebuchet MS" w:hAnsi="Trebuchet MS" w:cs="Tahoma"/>
          <w:sz w:val="28"/>
          <w:szCs w:val="28"/>
        </w:rPr>
        <w:t>8</w:t>
      </w:r>
      <w:r w:rsidRPr="00212C27">
        <w:rPr>
          <w:rFonts w:ascii="Trebuchet MS" w:hAnsi="Trebuchet MS" w:cs="Tahoma"/>
          <w:sz w:val="28"/>
          <w:szCs w:val="28"/>
        </w:rPr>
        <w:t>:</w:t>
      </w:r>
      <w:r>
        <w:rPr>
          <w:rFonts w:ascii="Trebuchet MS" w:hAnsi="Trebuchet MS" w:cs="Tahoma"/>
          <w:sz w:val="28"/>
          <w:szCs w:val="28"/>
        </w:rPr>
        <w:t>0</w:t>
      </w:r>
      <w:r w:rsidRPr="00212C27">
        <w:rPr>
          <w:rFonts w:ascii="Trebuchet MS" w:hAnsi="Trebuchet MS" w:cs="Tahoma"/>
          <w:sz w:val="28"/>
          <w:szCs w:val="28"/>
        </w:rPr>
        <w:t>0</w:t>
      </w:r>
      <w:r>
        <w:rPr>
          <w:rFonts w:ascii="Trebuchet MS" w:hAnsi="Trebuchet MS" w:cs="Tahoma"/>
          <w:sz w:val="28"/>
          <w:szCs w:val="28"/>
        </w:rPr>
        <w:t xml:space="preserve"> de lunes a jueves</w:t>
      </w:r>
    </w:p>
    <w:p w:rsidR="00AC304D" w:rsidRPr="00B87C63" w:rsidRDefault="00AC304D" w:rsidP="008660D7">
      <w:pPr>
        <w:ind w:left="2832" w:firstLine="708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10:00 a 14:00 los viernes</w:t>
      </w:r>
    </w:p>
    <w:p w:rsidR="00AC304D" w:rsidRPr="00B87C63" w:rsidRDefault="00AC304D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Dotación de la beca: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</w:r>
      <w:r w:rsidRPr="001F6558">
        <w:rPr>
          <w:rFonts w:ascii="Trebuchet MS" w:hAnsi="Trebuchet MS" w:cs="Tahoma"/>
          <w:sz w:val="28"/>
          <w:szCs w:val="28"/>
        </w:rPr>
        <w:t xml:space="preserve">568,42 </w:t>
      </w:r>
      <w:r w:rsidRPr="00B87C63">
        <w:rPr>
          <w:rFonts w:ascii="Trebuchet MS" w:hAnsi="Trebuchet MS" w:cs="Tahoma"/>
          <w:sz w:val="28"/>
          <w:szCs w:val="28"/>
        </w:rPr>
        <w:t>EUR brutos/mes</w:t>
      </w:r>
    </w:p>
    <w:p w:rsidR="00AC304D" w:rsidRPr="00B87C63" w:rsidRDefault="00AC304D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Lugar de trabajo: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ab/>
      </w:r>
      <w:r>
        <w:rPr>
          <w:rFonts w:ascii="Trebuchet MS" w:hAnsi="Trebuchet MS" w:cs="Tahoma"/>
          <w:sz w:val="28"/>
          <w:szCs w:val="28"/>
        </w:rPr>
        <w:tab/>
      </w:r>
      <w:r w:rsidRPr="00B87C63">
        <w:rPr>
          <w:rFonts w:ascii="Trebuchet MS" w:hAnsi="Trebuchet MS" w:cs="Tahoma"/>
          <w:sz w:val="28"/>
          <w:szCs w:val="28"/>
        </w:rPr>
        <w:t>C/ Julián Camarillo, 42 - 28037 Madrid</w:t>
      </w:r>
    </w:p>
    <w:p w:rsidR="00AC304D" w:rsidRPr="00B87C63" w:rsidRDefault="00AC304D" w:rsidP="00C3215E">
      <w:pPr>
        <w:rPr>
          <w:rFonts w:ascii="Trebuchet MS" w:hAnsi="Trebuchet MS" w:cs="Tahoma"/>
          <w:sz w:val="28"/>
          <w:szCs w:val="28"/>
        </w:rPr>
      </w:pPr>
    </w:p>
    <w:p w:rsidR="00AC304D" w:rsidRDefault="00AC304D" w:rsidP="001F6558">
      <w:pPr>
        <w:ind w:right="-24"/>
        <w:jc w:val="both"/>
        <w:rPr>
          <w:rFonts w:ascii="Trebuchet MS" w:hAnsi="Trebuchet MS" w:cs="Tahoma"/>
          <w:sz w:val="28"/>
          <w:szCs w:val="28"/>
        </w:rPr>
      </w:pPr>
    </w:p>
    <w:p w:rsidR="00AC304D" w:rsidRDefault="00AC304D" w:rsidP="00BA63C7">
      <w:pPr>
        <w:ind w:right="-24"/>
        <w:jc w:val="both"/>
        <w:rPr>
          <w:rFonts w:ascii="Trebuchet MS" w:hAnsi="Trebuchet MS" w:cs="Tahoma"/>
          <w:b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>Si estás interesado,</w:t>
      </w:r>
      <w:r w:rsidRPr="00B87C63">
        <w:rPr>
          <w:rFonts w:ascii="Trebuchet MS" w:hAnsi="Trebuchet MS" w:cs="Tahoma"/>
          <w:b/>
          <w:sz w:val="28"/>
          <w:szCs w:val="28"/>
        </w:rPr>
        <w:t xml:space="preserve"> por favor envía tu CV </w:t>
      </w:r>
      <w:r>
        <w:rPr>
          <w:rFonts w:ascii="Trebuchet MS" w:hAnsi="Trebuchet MS" w:cs="Tahoma"/>
          <w:b/>
          <w:sz w:val="28"/>
          <w:szCs w:val="28"/>
        </w:rPr>
        <w:t xml:space="preserve">detallando </w:t>
      </w:r>
      <w:r w:rsidRPr="00B87C63">
        <w:rPr>
          <w:rFonts w:ascii="Trebuchet MS" w:hAnsi="Trebuchet MS" w:cs="Tahoma"/>
          <w:b/>
          <w:sz w:val="28"/>
          <w:szCs w:val="28"/>
        </w:rPr>
        <w:t>cuales son tus conocimientos de JavaScript</w:t>
      </w:r>
      <w:r>
        <w:rPr>
          <w:rFonts w:ascii="Trebuchet MS" w:hAnsi="Trebuchet MS" w:cs="Tahoma"/>
          <w:b/>
          <w:sz w:val="28"/>
          <w:szCs w:val="28"/>
        </w:rPr>
        <w:t>,</w:t>
      </w:r>
      <w:r w:rsidRPr="00B87C63">
        <w:rPr>
          <w:rFonts w:ascii="Trebuchet MS" w:hAnsi="Trebuchet MS" w:cs="Tahoma"/>
          <w:b/>
          <w:sz w:val="28"/>
          <w:szCs w:val="28"/>
        </w:rPr>
        <w:t>HTML</w:t>
      </w:r>
      <w:r>
        <w:rPr>
          <w:rFonts w:ascii="Trebuchet MS" w:hAnsi="Trebuchet MS" w:cs="Tahoma"/>
          <w:b/>
          <w:sz w:val="28"/>
          <w:szCs w:val="28"/>
        </w:rPr>
        <w:t>, Excel, Visual Basic, ASP/PHP e inglés a</w:t>
      </w:r>
      <w:r w:rsidRPr="00B87C63">
        <w:rPr>
          <w:rFonts w:ascii="Trebuchet MS" w:hAnsi="Trebuchet MS" w:cs="Tahoma"/>
          <w:b/>
          <w:sz w:val="28"/>
          <w:szCs w:val="28"/>
        </w:rPr>
        <w:t xml:space="preserve">  </w:t>
      </w:r>
      <w:hyperlink r:id="rId6" w:history="1">
        <w:r w:rsidRPr="007757D2">
          <w:rPr>
            <w:rStyle w:val="Hyperlink"/>
            <w:rFonts w:ascii="Trebuchet MS" w:hAnsi="Trebuchet MS" w:cs="Tahoma"/>
            <w:b/>
            <w:sz w:val="28"/>
            <w:szCs w:val="28"/>
          </w:rPr>
          <w:t>blanca.martin@kantarhealth.com</w:t>
        </w:r>
      </w:hyperlink>
      <w:r>
        <w:rPr>
          <w:rFonts w:ascii="Trebuchet MS" w:hAnsi="Trebuchet MS" w:cs="Tahoma"/>
          <w:b/>
          <w:sz w:val="28"/>
          <w:szCs w:val="28"/>
        </w:rPr>
        <w:t xml:space="preserve"> </w:t>
      </w:r>
      <w:r w:rsidRPr="00554F68">
        <w:rPr>
          <w:rFonts w:ascii="Trebuchet MS" w:hAnsi="Trebuchet MS" w:cs="Tahoma"/>
          <w:sz w:val="28"/>
          <w:szCs w:val="28"/>
        </w:rPr>
        <w:t>poniendo en el asunto</w:t>
      </w:r>
      <w:r>
        <w:rPr>
          <w:rFonts w:ascii="Trebuchet MS" w:hAnsi="Trebuchet MS" w:cs="Tahoma"/>
          <w:b/>
          <w:sz w:val="28"/>
          <w:szCs w:val="28"/>
        </w:rPr>
        <w:t xml:space="preserve"> “DIGITAL”  </w:t>
      </w:r>
      <w:bookmarkStart w:id="0" w:name="_GoBack"/>
      <w:bookmarkEnd w:id="0"/>
    </w:p>
    <w:sectPr w:rsidR="00AC304D" w:rsidSect="00A941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51A"/>
    <w:multiLevelType w:val="hybridMultilevel"/>
    <w:tmpl w:val="8466CFA2"/>
    <w:lvl w:ilvl="0" w:tplc="0C0A000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F39"/>
    <w:rsid w:val="0000037B"/>
    <w:rsid w:val="00001C10"/>
    <w:rsid w:val="00002CA3"/>
    <w:rsid w:val="0000350C"/>
    <w:rsid w:val="00005336"/>
    <w:rsid w:val="0000589C"/>
    <w:rsid w:val="00005A01"/>
    <w:rsid w:val="00005BA6"/>
    <w:rsid w:val="000069F9"/>
    <w:rsid w:val="00007058"/>
    <w:rsid w:val="000114C8"/>
    <w:rsid w:val="000136BD"/>
    <w:rsid w:val="00013ADE"/>
    <w:rsid w:val="000144B3"/>
    <w:rsid w:val="000147A6"/>
    <w:rsid w:val="00020CBA"/>
    <w:rsid w:val="00020E53"/>
    <w:rsid w:val="00020F73"/>
    <w:rsid w:val="00021116"/>
    <w:rsid w:val="00021163"/>
    <w:rsid w:val="00021AD4"/>
    <w:rsid w:val="00022888"/>
    <w:rsid w:val="0002290E"/>
    <w:rsid w:val="00022DE5"/>
    <w:rsid w:val="00022F97"/>
    <w:rsid w:val="000233B3"/>
    <w:rsid w:val="00023554"/>
    <w:rsid w:val="000250DF"/>
    <w:rsid w:val="00025E25"/>
    <w:rsid w:val="00026292"/>
    <w:rsid w:val="00026CB6"/>
    <w:rsid w:val="000272B8"/>
    <w:rsid w:val="00027311"/>
    <w:rsid w:val="0003092C"/>
    <w:rsid w:val="0003097A"/>
    <w:rsid w:val="00030DC5"/>
    <w:rsid w:val="00031383"/>
    <w:rsid w:val="0003235F"/>
    <w:rsid w:val="00032389"/>
    <w:rsid w:val="00032D84"/>
    <w:rsid w:val="00032DCE"/>
    <w:rsid w:val="0003354A"/>
    <w:rsid w:val="00034C8A"/>
    <w:rsid w:val="000350DE"/>
    <w:rsid w:val="00037BB0"/>
    <w:rsid w:val="00040020"/>
    <w:rsid w:val="0004064C"/>
    <w:rsid w:val="00040AFD"/>
    <w:rsid w:val="00042621"/>
    <w:rsid w:val="00042B69"/>
    <w:rsid w:val="00042ECB"/>
    <w:rsid w:val="00044D02"/>
    <w:rsid w:val="00045991"/>
    <w:rsid w:val="00045A98"/>
    <w:rsid w:val="00046525"/>
    <w:rsid w:val="00046A4E"/>
    <w:rsid w:val="00046E12"/>
    <w:rsid w:val="00046FD0"/>
    <w:rsid w:val="00047564"/>
    <w:rsid w:val="0005080A"/>
    <w:rsid w:val="00050F98"/>
    <w:rsid w:val="00051973"/>
    <w:rsid w:val="0005361A"/>
    <w:rsid w:val="0005387E"/>
    <w:rsid w:val="00053899"/>
    <w:rsid w:val="000542C5"/>
    <w:rsid w:val="00054863"/>
    <w:rsid w:val="00054A72"/>
    <w:rsid w:val="00055197"/>
    <w:rsid w:val="00055A25"/>
    <w:rsid w:val="00055A31"/>
    <w:rsid w:val="00056489"/>
    <w:rsid w:val="00056B38"/>
    <w:rsid w:val="00060BA3"/>
    <w:rsid w:val="000624E2"/>
    <w:rsid w:val="00062B7B"/>
    <w:rsid w:val="00062CD2"/>
    <w:rsid w:val="000641CA"/>
    <w:rsid w:val="00066481"/>
    <w:rsid w:val="00066FCA"/>
    <w:rsid w:val="000674C9"/>
    <w:rsid w:val="000703EC"/>
    <w:rsid w:val="00071001"/>
    <w:rsid w:val="000715F6"/>
    <w:rsid w:val="000716CA"/>
    <w:rsid w:val="00071EFE"/>
    <w:rsid w:val="00072FD8"/>
    <w:rsid w:val="0007317A"/>
    <w:rsid w:val="0007353E"/>
    <w:rsid w:val="000736E7"/>
    <w:rsid w:val="00073A4B"/>
    <w:rsid w:val="000759D3"/>
    <w:rsid w:val="00075AE5"/>
    <w:rsid w:val="0007602F"/>
    <w:rsid w:val="00076518"/>
    <w:rsid w:val="000767FF"/>
    <w:rsid w:val="00077741"/>
    <w:rsid w:val="00081266"/>
    <w:rsid w:val="00081495"/>
    <w:rsid w:val="00081BA8"/>
    <w:rsid w:val="000822F8"/>
    <w:rsid w:val="00082900"/>
    <w:rsid w:val="00082B8A"/>
    <w:rsid w:val="0008377D"/>
    <w:rsid w:val="0008465B"/>
    <w:rsid w:val="00084F70"/>
    <w:rsid w:val="00086C5F"/>
    <w:rsid w:val="00087552"/>
    <w:rsid w:val="00090C9F"/>
    <w:rsid w:val="00092278"/>
    <w:rsid w:val="00092A62"/>
    <w:rsid w:val="0009370A"/>
    <w:rsid w:val="00093D4C"/>
    <w:rsid w:val="0009408E"/>
    <w:rsid w:val="00094B88"/>
    <w:rsid w:val="00095464"/>
    <w:rsid w:val="000962BC"/>
    <w:rsid w:val="0009668A"/>
    <w:rsid w:val="00096757"/>
    <w:rsid w:val="00096DE1"/>
    <w:rsid w:val="00096FAD"/>
    <w:rsid w:val="00097390"/>
    <w:rsid w:val="000A0428"/>
    <w:rsid w:val="000A0D72"/>
    <w:rsid w:val="000A2ABD"/>
    <w:rsid w:val="000A3065"/>
    <w:rsid w:val="000A3F6E"/>
    <w:rsid w:val="000A3F98"/>
    <w:rsid w:val="000A4300"/>
    <w:rsid w:val="000A495A"/>
    <w:rsid w:val="000A7D2A"/>
    <w:rsid w:val="000B04C2"/>
    <w:rsid w:val="000B0A72"/>
    <w:rsid w:val="000B3445"/>
    <w:rsid w:val="000B3A6C"/>
    <w:rsid w:val="000B3B14"/>
    <w:rsid w:val="000B3BBF"/>
    <w:rsid w:val="000B3E15"/>
    <w:rsid w:val="000B3E6E"/>
    <w:rsid w:val="000B4BA8"/>
    <w:rsid w:val="000B4FC7"/>
    <w:rsid w:val="000B58C5"/>
    <w:rsid w:val="000B58C8"/>
    <w:rsid w:val="000B64C7"/>
    <w:rsid w:val="000B6828"/>
    <w:rsid w:val="000B72B2"/>
    <w:rsid w:val="000B7377"/>
    <w:rsid w:val="000B7F7D"/>
    <w:rsid w:val="000C0F74"/>
    <w:rsid w:val="000C2133"/>
    <w:rsid w:val="000C3BB4"/>
    <w:rsid w:val="000C4A6A"/>
    <w:rsid w:val="000C4C55"/>
    <w:rsid w:val="000C58AA"/>
    <w:rsid w:val="000C5C07"/>
    <w:rsid w:val="000C6494"/>
    <w:rsid w:val="000C6A6A"/>
    <w:rsid w:val="000C7AC1"/>
    <w:rsid w:val="000C7E39"/>
    <w:rsid w:val="000D2393"/>
    <w:rsid w:val="000D29A7"/>
    <w:rsid w:val="000D3EF0"/>
    <w:rsid w:val="000D630A"/>
    <w:rsid w:val="000D6C71"/>
    <w:rsid w:val="000E1271"/>
    <w:rsid w:val="000E1ADF"/>
    <w:rsid w:val="000E29BB"/>
    <w:rsid w:val="000E3C93"/>
    <w:rsid w:val="000E43A9"/>
    <w:rsid w:val="000E62EB"/>
    <w:rsid w:val="000E68F0"/>
    <w:rsid w:val="000F0CAE"/>
    <w:rsid w:val="000F23D5"/>
    <w:rsid w:val="000F26A2"/>
    <w:rsid w:val="000F2BE0"/>
    <w:rsid w:val="000F5940"/>
    <w:rsid w:val="000F5F3E"/>
    <w:rsid w:val="000F662C"/>
    <w:rsid w:val="000F78D1"/>
    <w:rsid w:val="00102A73"/>
    <w:rsid w:val="0010304D"/>
    <w:rsid w:val="001032AA"/>
    <w:rsid w:val="001047DE"/>
    <w:rsid w:val="00106005"/>
    <w:rsid w:val="00110A98"/>
    <w:rsid w:val="00111498"/>
    <w:rsid w:val="00111505"/>
    <w:rsid w:val="00113EBF"/>
    <w:rsid w:val="001144C5"/>
    <w:rsid w:val="00115C6D"/>
    <w:rsid w:val="00115CDA"/>
    <w:rsid w:val="001165E1"/>
    <w:rsid w:val="001172AC"/>
    <w:rsid w:val="00117D24"/>
    <w:rsid w:val="00117F7A"/>
    <w:rsid w:val="0012013D"/>
    <w:rsid w:val="00120193"/>
    <w:rsid w:val="0012052B"/>
    <w:rsid w:val="00121003"/>
    <w:rsid w:val="00121948"/>
    <w:rsid w:val="001224A0"/>
    <w:rsid w:val="001239C1"/>
    <w:rsid w:val="00124367"/>
    <w:rsid w:val="0012451A"/>
    <w:rsid w:val="00124890"/>
    <w:rsid w:val="00126099"/>
    <w:rsid w:val="0012672C"/>
    <w:rsid w:val="00126B90"/>
    <w:rsid w:val="00126CD8"/>
    <w:rsid w:val="00130150"/>
    <w:rsid w:val="001301F7"/>
    <w:rsid w:val="001306E4"/>
    <w:rsid w:val="00133204"/>
    <w:rsid w:val="0013397E"/>
    <w:rsid w:val="00134E5E"/>
    <w:rsid w:val="00135243"/>
    <w:rsid w:val="00136735"/>
    <w:rsid w:val="00137D48"/>
    <w:rsid w:val="00140460"/>
    <w:rsid w:val="001411E8"/>
    <w:rsid w:val="00141972"/>
    <w:rsid w:val="00141A5D"/>
    <w:rsid w:val="00141DB8"/>
    <w:rsid w:val="0014481C"/>
    <w:rsid w:val="001474BE"/>
    <w:rsid w:val="00151925"/>
    <w:rsid w:val="00152A47"/>
    <w:rsid w:val="001537AA"/>
    <w:rsid w:val="00153FA1"/>
    <w:rsid w:val="0015759A"/>
    <w:rsid w:val="00157836"/>
    <w:rsid w:val="00160CF5"/>
    <w:rsid w:val="00162489"/>
    <w:rsid w:val="00162F21"/>
    <w:rsid w:val="0016453B"/>
    <w:rsid w:val="00165EE8"/>
    <w:rsid w:val="00165FF1"/>
    <w:rsid w:val="001665FD"/>
    <w:rsid w:val="00166875"/>
    <w:rsid w:val="0016718E"/>
    <w:rsid w:val="00170235"/>
    <w:rsid w:val="00170355"/>
    <w:rsid w:val="00171011"/>
    <w:rsid w:val="00172041"/>
    <w:rsid w:val="00172081"/>
    <w:rsid w:val="00172206"/>
    <w:rsid w:val="0017226C"/>
    <w:rsid w:val="0017289E"/>
    <w:rsid w:val="00173F70"/>
    <w:rsid w:val="001740C0"/>
    <w:rsid w:val="001748BE"/>
    <w:rsid w:val="00176691"/>
    <w:rsid w:val="00176F42"/>
    <w:rsid w:val="00177CBC"/>
    <w:rsid w:val="001800D6"/>
    <w:rsid w:val="00180252"/>
    <w:rsid w:val="00180ABF"/>
    <w:rsid w:val="00180D70"/>
    <w:rsid w:val="0018107B"/>
    <w:rsid w:val="00181C8D"/>
    <w:rsid w:val="00181DC3"/>
    <w:rsid w:val="001827B6"/>
    <w:rsid w:val="00183708"/>
    <w:rsid w:val="00183928"/>
    <w:rsid w:val="00184D18"/>
    <w:rsid w:val="00184F5B"/>
    <w:rsid w:val="001853FC"/>
    <w:rsid w:val="00185F5B"/>
    <w:rsid w:val="001879A9"/>
    <w:rsid w:val="00187FFA"/>
    <w:rsid w:val="0019015E"/>
    <w:rsid w:val="00192D84"/>
    <w:rsid w:val="0019309F"/>
    <w:rsid w:val="00193A3C"/>
    <w:rsid w:val="001949A8"/>
    <w:rsid w:val="00194A61"/>
    <w:rsid w:val="001950C2"/>
    <w:rsid w:val="001952FD"/>
    <w:rsid w:val="00195F75"/>
    <w:rsid w:val="0019665C"/>
    <w:rsid w:val="00196E4E"/>
    <w:rsid w:val="001A094A"/>
    <w:rsid w:val="001A1A00"/>
    <w:rsid w:val="001A2CFE"/>
    <w:rsid w:val="001A3ACC"/>
    <w:rsid w:val="001A3D7F"/>
    <w:rsid w:val="001A4113"/>
    <w:rsid w:val="001A458E"/>
    <w:rsid w:val="001A5F3A"/>
    <w:rsid w:val="001A6045"/>
    <w:rsid w:val="001A6E13"/>
    <w:rsid w:val="001A79FE"/>
    <w:rsid w:val="001B0577"/>
    <w:rsid w:val="001B0685"/>
    <w:rsid w:val="001B234A"/>
    <w:rsid w:val="001B2A40"/>
    <w:rsid w:val="001B2BE5"/>
    <w:rsid w:val="001B3322"/>
    <w:rsid w:val="001B78B2"/>
    <w:rsid w:val="001B7BB6"/>
    <w:rsid w:val="001C073D"/>
    <w:rsid w:val="001C0FE4"/>
    <w:rsid w:val="001C1B65"/>
    <w:rsid w:val="001C3E58"/>
    <w:rsid w:val="001C43B4"/>
    <w:rsid w:val="001C4900"/>
    <w:rsid w:val="001C4A5F"/>
    <w:rsid w:val="001C5F96"/>
    <w:rsid w:val="001C7FE9"/>
    <w:rsid w:val="001D009B"/>
    <w:rsid w:val="001D0220"/>
    <w:rsid w:val="001D10C1"/>
    <w:rsid w:val="001D11B8"/>
    <w:rsid w:val="001D12E6"/>
    <w:rsid w:val="001D1AFC"/>
    <w:rsid w:val="001D3080"/>
    <w:rsid w:val="001D5572"/>
    <w:rsid w:val="001D5A20"/>
    <w:rsid w:val="001D6992"/>
    <w:rsid w:val="001E01A2"/>
    <w:rsid w:val="001E0EEC"/>
    <w:rsid w:val="001E196D"/>
    <w:rsid w:val="001E1B68"/>
    <w:rsid w:val="001E3637"/>
    <w:rsid w:val="001E3E0F"/>
    <w:rsid w:val="001E59E4"/>
    <w:rsid w:val="001E68B9"/>
    <w:rsid w:val="001E6C7D"/>
    <w:rsid w:val="001E70E9"/>
    <w:rsid w:val="001F0044"/>
    <w:rsid w:val="001F0642"/>
    <w:rsid w:val="001F1096"/>
    <w:rsid w:val="001F1EE2"/>
    <w:rsid w:val="001F2856"/>
    <w:rsid w:val="001F3F0C"/>
    <w:rsid w:val="001F52DC"/>
    <w:rsid w:val="001F5779"/>
    <w:rsid w:val="001F6558"/>
    <w:rsid w:val="001F7452"/>
    <w:rsid w:val="002004E7"/>
    <w:rsid w:val="00202567"/>
    <w:rsid w:val="00202C16"/>
    <w:rsid w:val="0020348F"/>
    <w:rsid w:val="002036A9"/>
    <w:rsid w:val="00204705"/>
    <w:rsid w:val="00205214"/>
    <w:rsid w:val="00206548"/>
    <w:rsid w:val="00207238"/>
    <w:rsid w:val="00207957"/>
    <w:rsid w:val="0021084B"/>
    <w:rsid w:val="0021090D"/>
    <w:rsid w:val="00211819"/>
    <w:rsid w:val="002119E7"/>
    <w:rsid w:val="00211AB6"/>
    <w:rsid w:val="0021206E"/>
    <w:rsid w:val="002122B4"/>
    <w:rsid w:val="002128C9"/>
    <w:rsid w:val="00212B9B"/>
    <w:rsid w:val="00212C27"/>
    <w:rsid w:val="00213049"/>
    <w:rsid w:val="002158A7"/>
    <w:rsid w:val="00215C98"/>
    <w:rsid w:val="002160E9"/>
    <w:rsid w:val="002170C8"/>
    <w:rsid w:val="002176CF"/>
    <w:rsid w:val="0022008F"/>
    <w:rsid w:val="00220410"/>
    <w:rsid w:val="00220514"/>
    <w:rsid w:val="002208F2"/>
    <w:rsid w:val="00221776"/>
    <w:rsid w:val="0022286D"/>
    <w:rsid w:val="00222A6E"/>
    <w:rsid w:val="0022300D"/>
    <w:rsid w:val="0022306D"/>
    <w:rsid w:val="0022373E"/>
    <w:rsid w:val="00223D2D"/>
    <w:rsid w:val="0022413A"/>
    <w:rsid w:val="0022425E"/>
    <w:rsid w:val="0022438D"/>
    <w:rsid w:val="002259C7"/>
    <w:rsid w:val="00226700"/>
    <w:rsid w:val="00226FE1"/>
    <w:rsid w:val="002308F3"/>
    <w:rsid w:val="00230D67"/>
    <w:rsid w:val="002310F1"/>
    <w:rsid w:val="00231FE0"/>
    <w:rsid w:val="002323D5"/>
    <w:rsid w:val="00232473"/>
    <w:rsid w:val="002338C7"/>
    <w:rsid w:val="0023398B"/>
    <w:rsid w:val="00233D39"/>
    <w:rsid w:val="00234566"/>
    <w:rsid w:val="00235A8B"/>
    <w:rsid w:val="002363E5"/>
    <w:rsid w:val="0024094D"/>
    <w:rsid w:val="00240BDC"/>
    <w:rsid w:val="00242708"/>
    <w:rsid w:val="00243F9F"/>
    <w:rsid w:val="002444E0"/>
    <w:rsid w:val="00244AD3"/>
    <w:rsid w:val="002451B9"/>
    <w:rsid w:val="0024670F"/>
    <w:rsid w:val="0024689A"/>
    <w:rsid w:val="00247ADE"/>
    <w:rsid w:val="00250ECC"/>
    <w:rsid w:val="00250F65"/>
    <w:rsid w:val="00251B10"/>
    <w:rsid w:val="00252835"/>
    <w:rsid w:val="00254087"/>
    <w:rsid w:val="0025461C"/>
    <w:rsid w:val="002552A6"/>
    <w:rsid w:val="00257680"/>
    <w:rsid w:val="00257962"/>
    <w:rsid w:val="00260A4E"/>
    <w:rsid w:val="00260ADC"/>
    <w:rsid w:val="002615A1"/>
    <w:rsid w:val="0026204E"/>
    <w:rsid w:val="002638A0"/>
    <w:rsid w:val="00263C24"/>
    <w:rsid w:val="00264ECB"/>
    <w:rsid w:val="00265A43"/>
    <w:rsid w:val="0026697C"/>
    <w:rsid w:val="002674F7"/>
    <w:rsid w:val="00267D67"/>
    <w:rsid w:val="00270928"/>
    <w:rsid w:val="00271E39"/>
    <w:rsid w:val="00272CCB"/>
    <w:rsid w:val="002734D9"/>
    <w:rsid w:val="00273AF2"/>
    <w:rsid w:val="00273D97"/>
    <w:rsid w:val="002741A1"/>
    <w:rsid w:val="0027474A"/>
    <w:rsid w:val="00274D61"/>
    <w:rsid w:val="0027578E"/>
    <w:rsid w:val="002761B8"/>
    <w:rsid w:val="002771F9"/>
    <w:rsid w:val="0028255F"/>
    <w:rsid w:val="00282D47"/>
    <w:rsid w:val="002844D3"/>
    <w:rsid w:val="0028469A"/>
    <w:rsid w:val="00285C5D"/>
    <w:rsid w:val="00285D79"/>
    <w:rsid w:val="00286542"/>
    <w:rsid w:val="00286A4D"/>
    <w:rsid w:val="00292EBA"/>
    <w:rsid w:val="00292EE6"/>
    <w:rsid w:val="00295548"/>
    <w:rsid w:val="002956C5"/>
    <w:rsid w:val="002957E1"/>
    <w:rsid w:val="00296AF3"/>
    <w:rsid w:val="002975B4"/>
    <w:rsid w:val="0029798D"/>
    <w:rsid w:val="002A0724"/>
    <w:rsid w:val="002A085F"/>
    <w:rsid w:val="002A0EDC"/>
    <w:rsid w:val="002A1F15"/>
    <w:rsid w:val="002A2289"/>
    <w:rsid w:val="002A274C"/>
    <w:rsid w:val="002A2A03"/>
    <w:rsid w:val="002A3228"/>
    <w:rsid w:val="002A34B7"/>
    <w:rsid w:val="002A45DD"/>
    <w:rsid w:val="002A53FF"/>
    <w:rsid w:val="002A55B8"/>
    <w:rsid w:val="002A6438"/>
    <w:rsid w:val="002A68A7"/>
    <w:rsid w:val="002A6DDA"/>
    <w:rsid w:val="002A7BBA"/>
    <w:rsid w:val="002B08E6"/>
    <w:rsid w:val="002B1F56"/>
    <w:rsid w:val="002B2AC6"/>
    <w:rsid w:val="002B3A0B"/>
    <w:rsid w:val="002B42B2"/>
    <w:rsid w:val="002B568A"/>
    <w:rsid w:val="002B5B51"/>
    <w:rsid w:val="002B720F"/>
    <w:rsid w:val="002C04F6"/>
    <w:rsid w:val="002C075F"/>
    <w:rsid w:val="002C0C7C"/>
    <w:rsid w:val="002C12FE"/>
    <w:rsid w:val="002C1EF5"/>
    <w:rsid w:val="002C23CC"/>
    <w:rsid w:val="002C2BBD"/>
    <w:rsid w:val="002C3DB7"/>
    <w:rsid w:val="002C4D08"/>
    <w:rsid w:val="002C4FC9"/>
    <w:rsid w:val="002C6069"/>
    <w:rsid w:val="002C656B"/>
    <w:rsid w:val="002C67A4"/>
    <w:rsid w:val="002D02A8"/>
    <w:rsid w:val="002D06D6"/>
    <w:rsid w:val="002D1192"/>
    <w:rsid w:val="002D248F"/>
    <w:rsid w:val="002D2C45"/>
    <w:rsid w:val="002D3E9F"/>
    <w:rsid w:val="002D44C4"/>
    <w:rsid w:val="002D5957"/>
    <w:rsid w:val="002D5A8B"/>
    <w:rsid w:val="002D68C0"/>
    <w:rsid w:val="002D6B7F"/>
    <w:rsid w:val="002D777D"/>
    <w:rsid w:val="002D7AD4"/>
    <w:rsid w:val="002E0848"/>
    <w:rsid w:val="002E0D4F"/>
    <w:rsid w:val="002E2807"/>
    <w:rsid w:val="002E4248"/>
    <w:rsid w:val="002E6769"/>
    <w:rsid w:val="002E764D"/>
    <w:rsid w:val="002F07D5"/>
    <w:rsid w:val="002F07F1"/>
    <w:rsid w:val="002F08E0"/>
    <w:rsid w:val="002F1B2B"/>
    <w:rsid w:val="002F2FCB"/>
    <w:rsid w:val="002F4301"/>
    <w:rsid w:val="002F4F70"/>
    <w:rsid w:val="002F5CEE"/>
    <w:rsid w:val="002F676C"/>
    <w:rsid w:val="002F6E67"/>
    <w:rsid w:val="002F72B3"/>
    <w:rsid w:val="002F72F7"/>
    <w:rsid w:val="003005E7"/>
    <w:rsid w:val="003006C0"/>
    <w:rsid w:val="0030123B"/>
    <w:rsid w:val="003026DC"/>
    <w:rsid w:val="0030346F"/>
    <w:rsid w:val="00303894"/>
    <w:rsid w:val="00303DB8"/>
    <w:rsid w:val="00304827"/>
    <w:rsid w:val="00305332"/>
    <w:rsid w:val="00305441"/>
    <w:rsid w:val="00305814"/>
    <w:rsid w:val="003103C2"/>
    <w:rsid w:val="00310746"/>
    <w:rsid w:val="00311F0A"/>
    <w:rsid w:val="00312C7D"/>
    <w:rsid w:val="00314696"/>
    <w:rsid w:val="003149D7"/>
    <w:rsid w:val="0031632C"/>
    <w:rsid w:val="00316478"/>
    <w:rsid w:val="00320A3F"/>
    <w:rsid w:val="00321D09"/>
    <w:rsid w:val="0032260C"/>
    <w:rsid w:val="00322C7B"/>
    <w:rsid w:val="00322FCE"/>
    <w:rsid w:val="003234FF"/>
    <w:rsid w:val="00323791"/>
    <w:rsid w:val="003240F0"/>
    <w:rsid w:val="00324146"/>
    <w:rsid w:val="00324272"/>
    <w:rsid w:val="00324C23"/>
    <w:rsid w:val="00325396"/>
    <w:rsid w:val="00325CC7"/>
    <w:rsid w:val="00326DA4"/>
    <w:rsid w:val="00327176"/>
    <w:rsid w:val="00327740"/>
    <w:rsid w:val="00327C6E"/>
    <w:rsid w:val="00330653"/>
    <w:rsid w:val="0033125D"/>
    <w:rsid w:val="00332B6C"/>
    <w:rsid w:val="00332CF0"/>
    <w:rsid w:val="00333823"/>
    <w:rsid w:val="0033386D"/>
    <w:rsid w:val="00334707"/>
    <w:rsid w:val="00334A88"/>
    <w:rsid w:val="00334C08"/>
    <w:rsid w:val="003365D3"/>
    <w:rsid w:val="00336CC2"/>
    <w:rsid w:val="00337AD4"/>
    <w:rsid w:val="00340C61"/>
    <w:rsid w:val="003415E4"/>
    <w:rsid w:val="00341AB8"/>
    <w:rsid w:val="00341B29"/>
    <w:rsid w:val="00341F4B"/>
    <w:rsid w:val="003424B3"/>
    <w:rsid w:val="00343519"/>
    <w:rsid w:val="00343C67"/>
    <w:rsid w:val="0034456C"/>
    <w:rsid w:val="003453C3"/>
    <w:rsid w:val="00346115"/>
    <w:rsid w:val="0034611E"/>
    <w:rsid w:val="00346494"/>
    <w:rsid w:val="003466B7"/>
    <w:rsid w:val="0034688A"/>
    <w:rsid w:val="00346F38"/>
    <w:rsid w:val="003472CD"/>
    <w:rsid w:val="00351A20"/>
    <w:rsid w:val="00352B7D"/>
    <w:rsid w:val="0035358D"/>
    <w:rsid w:val="00353796"/>
    <w:rsid w:val="003538A5"/>
    <w:rsid w:val="00354878"/>
    <w:rsid w:val="00354928"/>
    <w:rsid w:val="00356A89"/>
    <w:rsid w:val="0035725F"/>
    <w:rsid w:val="00357F9A"/>
    <w:rsid w:val="00360066"/>
    <w:rsid w:val="00360347"/>
    <w:rsid w:val="00360593"/>
    <w:rsid w:val="00364162"/>
    <w:rsid w:val="00364336"/>
    <w:rsid w:val="00365F13"/>
    <w:rsid w:val="0036634E"/>
    <w:rsid w:val="00367FE7"/>
    <w:rsid w:val="003706F2"/>
    <w:rsid w:val="003708F2"/>
    <w:rsid w:val="003728C7"/>
    <w:rsid w:val="00373C05"/>
    <w:rsid w:val="003750ED"/>
    <w:rsid w:val="00377114"/>
    <w:rsid w:val="00377406"/>
    <w:rsid w:val="00377BE9"/>
    <w:rsid w:val="0038017E"/>
    <w:rsid w:val="00380709"/>
    <w:rsid w:val="003822FD"/>
    <w:rsid w:val="00382ECC"/>
    <w:rsid w:val="00385DC3"/>
    <w:rsid w:val="00386237"/>
    <w:rsid w:val="00386AA9"/>
    <w:rsid w:val="00386F31"/>
    <w:rsid w:val="0039145E"/>
    <w:rsid w:val="003924F8"/>
    <w:rsid w:val="00392770"/>
    <w:rsid w:val="003938B8"/>
    <w:rsid w:val="00395340"/>
    <w:rsid w:val="003970C5"/>
    <w:rsid w:val="003A0DE1"/>
    <w:rsid w:val="003A0EEC"/>
    <w:rsid w:val="003A0F2C"/>
    <w:rsid w:val="003A11C2"/>
    <w:rsid w:val="003A30C6"/>
    <w:rsid w:val="003A4C59"/>
    <w:rsid w:val="003A56A5"/>
    <w:rsid w:val="003A643C"/>
    <w:rsid w:val="003A6927"/>
    <w:rsid w:val="003A6D37"/>
    <w:rsid w:val="003A74DA"/>
    <w:rsid w:val="003B0429"/>
    <w:rsid w:val="003B06CA"/>
    <w:rsid w:val="003B1A07"/>
    <w:rsid w:val="003B257C"/>
    <w:rsid w:val="003B3C28"/>
    <w:rsid w:val="003B4766"/>
    <w:rsid w:val="003B5A87"/>
    <w:rsid w:val="003B6C08"/>
    <w:rsid w:val="003B7086"/>
    <w:rsid w:val="003B79B6"/>
    <w:rsid w:val="003C0AAA"/>
    <w:rsid w:val="003C0BA2"/>
    <w:rsid w:val="003C0E86"/>
    <w:rsid w:val="003C196F"/>
    <w:rsid w:val="003C2A01"/>
    <w:rsid w:val="003C34E2"/>
    <w:rsid w:val="003C3C96"/>
    <w:rsid w:val="003C463D"/>
    <w:rsid w:val="003C66DC"/>
    <w:rsid w:val="003D0275"/>
    <w:rsid w:val="003D0579"/>
    <w:rsid w:val="003D41C4"/>
    <w:rsid w:val="003D437F"/>
    <w:rsid w:val="003D4A4A"/>
    <w:rsid w:val="003D5D92"/>
    <w:rsid w:val="003D6D01"/>
    <w:rsid w:val="003D6E51"/>
    <w:rsid w:val="003D738A"/>
    <w:rsid w:val="003D75F7"/>
    <w:rsid w:val="003E0CEE"/>
    <w:rsid w:val="003E26BC"/>
    <w:rsid w:val="003E2DFB"/>
    <w:rsid w:val="003E46B1"/>
    <w:rsid w:val="003E4B7C"/>
    <w:rsid w:val="003E659F"/>
    <w:rsid w:val="003E73A5"/>
    <w:rsid w:val="003E7C7D"/>
    <w:rsid w:val="003E7D2B"/>
    <w:rsid w:val="003F0811"/>
    <w:rsid w:val="003F08C8"/>
    <w:rsid w:val="003F155A"/>
    <w:rsid w:val="003F321C"/>
    <w:rsid w:val="003F3CDD"/>
    <w:rsid w:val="003F4854"/>
    <w:rsid w:val="003F7CBA"/>
    <w:rsid w:val="003F7F1A"/>
    <w:rsid w:val="004006C9"/>
    <w:rsid w:val="00401362"/>
    <w:rsid w:val="00401F0C"/>
    <w:rsid w:val="00401F60"/>
    <w:rsid w:val="00403874"/>
    <w:rsid w:val="004040B3"/>
    <w:rsid w:val="004052DB"/>
    <w:rsid w:val="004054C1"/>
    <w:rsid w:val="004061B0"/>
    <w:rsid w:val="0040699A"/>
    <w:rsid w:val="00406D93"/>
    <w:rsid w:val="004076D4"/>
    <w:rsid w:val="00410E5B"/>
    <w:rsid w:val="0041177B"/>
    <w:rsid w:val="00412891"/>
    <w:rsid w:val="00415407"/>
    <w:rsid w:val="004159C1"/>
    <w:rsid w:val="00417071"/>
    <w:rsid w:val="00417C45"/>
    <w:rsid w:val="00420180"/>
    <w:rsid w:val="0042141A"/>
    <w:rsid w:val="00421B5D"/>
    <w:rsid w:val="00421C05"/>
    <w:rsid w:val="004233E3"/>
    <w:rsid w:val="004249FF"/>
    <w:rsid w:val="00426489"/>
    <w:rsid w:val="004268DF"/>
    <w:rsid w:val="004272C5"/>
    <w:rsid w:val="00427E02"/>
    <w:rsid w:val="0043014C"/>
    <w:rsid w:val="004304D3"/>
    <w:rsid w:val="0043126A"/>
    <w:rsid w:val="0043133A"/>
    <w:rsid w:val="0043182A"/>
    <w:rsid w:val="00433029"/>
    <w:rsid w:val="00434FC8"/>
    <w:rsid w:val="00435743"/>
    <w:rsid w:val="004360A3"/>
    <w:rsid w:val="00436DF1"/>
    <w:rsid w:val="00440380"/>
    <w:rsid w:val="00441B73"/>
    <w:rsid w:val="00442B0F"/>
    <w:rsid w:val="00442CAD"/>
    <w:rsid w:val="00443096"/>
    <w:rsid w:val="00443D46"/>
    <w:rsid w:val="00444DB6"/>
    <w:rsid w:val="00445307"/>
    <w:rsid w:val="004458C7"/>
    <w:rsid w:val="00446B49"/>
    <w:rsid w:val="00447037"/>
    <w:rsid w:val="004477E2"/>
    <w:rsid w:val="004528A5"/>
    <w:rsid w:val="0045381C"/>
    <w:rsid w:val="0045494A"/>
    <w:rsid w:val="00455C90"/>
    <w:rsid w:val="004561D2"/>
    <w:rsid w:val="0045622F"/>
    <w:rsid w:val="00456B02"/>
    <w:rsid w:val="00456C77"/>
    <w:rsid w:val="00457A0B"/>
    <w:rsid w:val="00457CE8"/>
    <w:rsid w:val="00460CCB"/>
    <w:rsid w:val="0046167C"/>
    <w:rsid w:val="00462FA3"/>
    <w:rsid w:val="00463BFA"/>
    <w:rsid w:val="004645CE"/>
    <w:rsid w:val="00464E11"/>
    <w:rsid w:val="00466554"/>
    <w:rsid w:val="004669B4"/>
    <w:rsid w:val="00466A4A"/>
    <w:rsid w:val="00467C77"/>
    <w:rsid w:val="00467D5B"/>
    <w:rsid w:val="004707F6"/>
    <w:rsid w:val="0047242C"/>
    <w:rsid w:val="00472C03"/>
    <w:rsid w:val="00473080"/>
    <w:rsid w:val="0047340E"/>
    <w:rsid w:val="00475587"/>
    <w:rsid w:val="00476D2C"/>
    <w:rsid w:val="004804FF"/>
    <w:rsid w:val="00480E64"/>
    <w:rsid w:val="004812FA"/>
    <w:rsid w:val="0048130D"/>
    <w:rsid w:val="004813E9"/>
    <w:rsid w:val="00481D4C"/>
    <w:rsid w:val="00481F80"/>
    <w:rsid w:val="00482373"/>
    <w:rsid w:val="00482E25"/>
    <w:rsid w:val="00484228"/>
    <w:rsid w:val="00484549"/>
    <w:rsid w:val="004851D7"/>
    <w:rsid w:val="0048714C"/>
    <w:rsid w:val="0049006D"/>
    <w:rsid w:val="00490447"/>
    <w:rsid w:val="0049073C"/>
    <w:rsid w:val="004909B0"/>
    <w:rsid w:val="004918CC"/>
    <w:rsid w:val="004938AC"/>
    <w:rsid w:val="00494A8A"/>
    <w:rsid w:val="00494D46"/>
    <w:rsid w:val="004953CC"/>
    <w:rsid w:val="00495705"/>
    <w:rsid w:val="00495EF5"/>
    <w:rsid w:val="00496921"/>
    <w:rsid w:val="00496A8E"/>
    <w:rsid w:val="00497640"/>
    <w:rsid w:val="004976FC"/>
    <w:rsid w:val="004A05A0"/>
    <w:rsid w:val="004A1722"/>
    <w:rsid w:val="004A1AAA"/>
    <w:rsid w:val="004A2CE8"/>
    <w:rsid w:val="004A4791"/>
    <w:rsid w:val="004A65D1"/>
    <w:rsid w:val="004A7294"/>
    <w:rsid w:val="004A79D2"/>
    <w:rsid w:val="004B1256"/>
    <w:rsid w:val="004B2ECA"/>
    <w:rsid w:val="004B394E"/>
    <w:rsid w:val="004B39AE"/>
    <w:rsid w:val="004B3E84"/>
    <w:rsid w:val="004B3F07"/>
    <w:rsid w:val="004B47C5"/>
    <w:rsid w:val="004B6B8F"/>
    <w:rsid w:val="004C0083"/>
    <w:rsid w:val="004C0A38"/>
    <w:rsid w:val="004C0B4A"/>
    <w:rsid w:val="004C0DA1"/>
    <w:rsid w:val="004C1596"/>
    <w:rsid w:val="004C2222"/>
    <w:rsid w:val="004C265D"/>
    <w:rsid w:val="004C26FC"/>
    <w:rsid w:val="004C3829"/>
    <w:rsid w:val="004C5272"/>
    <w:rsid w:val="004C5277"/>
    <w:rsid w:val="004C5F87"/>
    <w:rsid w:val="004C7152"/>
    <w:rsid w:val="004C7AC0"/>
    <w:rsid w:val="004D3C26"/>
    <w:rsid w:val="004D45FF"/>
    <w:rsid w:val="004D4D90"/>
    <w:rsid w:val="004D6916"/>
    <w:rsid w:val="004D6B1D"/>
    <w:rsid w:val="004E0F9C"/>
    <w:rsid w:val="004E1313"/>
    <w:rsid w:val="004E1A39"/>
    <w:rsid w:val="004E2FB3"/>
    <w:rsid w:val="004E306D"/>
    <w:rsid w:val="004E3401"/>
    <w:rsid w:val="004E3789"/>
    <w:rsid w:val="004E50EC"/>
    <w:rsid w:val="004E5FB0"/>
    <w:rsid w:val="004E6343"/>
    <w:rsid w:val="004E662C"/>
    <w:rsid w:val="004F12FD"/>
    <w:rsid w:val="004F14B9"/>
    <w:rsid w:val="004F1F49"/>
    <w:rsid w:val="004F2916"/>
    <w:rsid w:val="004F3232"/>
    <w:rsid w:val="004F3317"/>
    <w:rsid w:val="004F341E"/>
    <w:rsid w:val="004F3A25"/>
    <w:rsid w:val="004F3EED"/>
    <w:rsid w:val="004F44A5"/>
    <w:rsid w:val="004F47F5"/>
    <w:rsid w:val="004F490D"/>
    <w:rsid w:val="004F518D"/>
    <w:rsid w:val="004F6A12"/>
    <w:rsid w:val="004F6F78"/>
    <w:rsid w:val="00503A93"/>
    <w:rsid w:val="005055A8"/>
    <w:rsid w:val="00505CAF"/>
    <w:rsid w:val="00505F7F"/>
    <w:rsid w:val="0050611A"/>
    <w:rsid w:val="00512090"/>
    <w:rsid w:val="00512152"/>
    <w:rsid w:val="00512DF8"/>
    <w:rsid w:val="005141E6"/>
    <w:rsid w:val="00515761"/>
    <w:rsid w:val="00515D49"/>
    <w:rsid w:val="00517FD5"/>
    <w:rsid w:val="00520797"/>
    <w:rsid w:val="00520C69"/>
    <w:rsid w:val="00520E3E"/>
    <w:rsid w:val="00522BA6"/>
    <w:rsid w:val="00523F1F"/>
    <w:rsid w:val="0052432A"/>
    <w:rsid w:val="00524495"/>
    <w:rsid w:val="0052500D"/>
    <w:rsid w:val="00525782"/>
    <w:rsid w:val="005257AA"/>
    <w:rsid w:val="00525A59"/>
    <w:rsid w:val="005260EB"/>
    <w:rsid w:val="00526547"/>
    <w:rsid w:val="00526FF9"/>
    <w:rsid w:val="00530046"/>
    <w:rsid w:val="00530F89"/>
    <w:rsid w:val="00531D22"/>
    <w:rsid w:val="00531EF0"/>
    <w:rsid w:val="00532306"/>
    <w:rsid w:val="00534F7B"/>
    <w:rsid w:val="00534FEB"/>
    <w:rsid w:val="005351E3"/>
    <w:rsid w:val="0053570F"/>
    <w:rsid w:val="005369F1"/>
    <w:rsid w:val="005406CA"/>
    <w:rsid w:val="00541680"/>
    <w:rsid w:val="00541857"/>
    <w:rsid w:val="00541991"/>
    <w:rsid w:val="0054240B"/>
    <w:rsid w:val="00545302"/>
    <w:rsid w:val="0054541D"/>
    <w:rsid w:val="00546CC6"/>
    <w:rsid w:val="00547219"/>
    <w:rsid w:val="00547506"/>
    <w:rsid w:val="00547BEC"/>
    <w:rsid w:val="00550EB4"/>
    <w:rsid w:val="005513C5"/>
    <w:rsid w:val="00551F47"/>
    <w:rsid w:val="0055210E"/>
    <w:rsid w:val="00552F39"/>
    <w:rsid w:val="005534A8"/>
    <w:rsid w:val="005537FE"/>
    <w:rsid w:val="00553B5C"/>
    <w:rsid w:val="0055400A"/>
    <w:rsid w:val="005549DB"/>
    <w:rsid w:val="00554F68"/>
    <w:rsid w:val="005559A1"/>
    <w:rsid w:val="005562BD"/>
    <w:rsid w:val="00556F45"/>
    <w:rsid w:val="0055752F"/>
    <w:rsid w:val="00557FEF"/>
    <w:rsid w:val="00560874"/>
    <w:rsid w:val="005611CF"/>
    <w:rsid w:val="005611E9"/>
    <w:rsid w:val="0056360D"/>
    <w:rsid w:val="005645A4"/>
    <w:rsid w:val="00565F6F"/>
    <w:rsid w:val="00566DC9"/>
    <w:rsid w:val="00567881"/>
    <w:rsid w:val="005700D1"/>
    <w:rsid w:val="00570C35"/>
    <w:rsid w:val="00570FF3"/>
    <w:rsid w:val="0057134B"/>
    <w:rsid w:val="00572175"/>
    <w:rsid w:val="00572D3A"/>
    <w:rsid w:val="005738DA"/>
    <w:rsid w:val="00574169"/>
    <w:rsid w:val="00575346"/>
    <w:rsid w:val="00575975"/>
    <w:rsid w:val="005766A3"/>
    <w:rsid w:val="00576A0B"/>
    <w:rsid w:val="00576B37"/>
    <w:rsid w:val="00580D3F"/>
    <w:rsid w:val="0058127B"/>
    <w:rsid w:val="005819D1"/>
    <w:rsid w:val="005824CF"/>
    <w:rsid w:val="005825B3"/>
    <w:rsid w:val="00582C26"/>
    <w:rsid w:val="00582CA6"/>
    <w:rsid w:val="00582DC5"/>
    <w:rsid w:val="005834BB"/>
    <w:rsid w:val="00583ABB"/>
    <w:rsid w:val="00585FD2"/>
    <w:rsid w:val="00586789"/>
    <w:rsid w:val="00587CD8"/>
    <w:rsid w:val="005904C6"/>
    <w:rsid w:val="005929D0"/>
    <w:rsid w:val="00592B68"/>
    <w:rsid w:val="00592CA6"/>
    <w:rsid w:val="00592CC1"/>
    <w:rsid w:val="005934B0"/>
    <w:rsid w:val="005936AE"/>
    <w:rsid w:val="00593802"/>
    <w:rsid w:val="00593B90"/>
    <w:rsid w:val="00594337"/>
    <w:rsid w:val="0059467A"/>
    <w:rsid w:val="005958BC"/>
    <w:rsid w:val="00595E62"/>
    <w:rsid w:val="005964C4"/>
    <w:rsid w:val="00596CC4"/>
    <w:rsid w:val="00597C00"/>
    <w:rsid w:val="00597D33"/>
    <w:rsid w:val="005A039C"/>
    <w:rsid w:val="005A0701"/>
    <w:rsid w:val="005A092B"/>
    <w:rsid w:val="005A4705"/>
    <w:rsid w:val="005A4F56"/>
    <w:rsid w:val="005A699F"/>
    <w:rsid w:val="005A6ABB"/>
    <w:rsid w:val="005A745E"/>
    <w:rsid w:val="005B09F6"/>
    <w:rsid w:val="005B0BCB"/>
    <w:rsid w:val="005B1EFE"/>
    <w:rsid w:val="005B2075"/>
    <w:rsid w:val="005B2A4D"/>
    <w:rsid w:val="005B4C4D"/>
    <w:rsid w:val="005B53F4"/>
    <w:rsid w:val="005B5663"/>
    <w:rsid w:val="005B5963"/>
    <w:rsid w:val="005B5CAD"/>
    <w:rsid w:val="005B6088"/>
    <w:rsid w:val="005B69A2"/>
    <w:rsid w:val="005B6A44"/>
    <w:rsid w:val="005B6AF0"/>
    <w:rsid w:val="005C14D5"/>
    <w:rsid w:val="005C2483"/>
    <w:rsid w:val="005C2F0C"/>
    <w:rsid w:val="005C4760"/>
    <w:rsid w:val="005C5B34"/>
    <w:rsid w:val="005D054D"/>
    <w:rsid w:val="005D1A05"/>
    <w:rsid w:val="005D1D69"/>
    <w:rsid w:val="005D1E8D"/>
    <w:rsid w:val="005D3709"/>
    <w:rsid w:val="005D3AC3"/>
    <w:rsid w:val="005D4735"/>
    <w:rsid w:val="005D6EC1"/>
    <w:rsid w:val="005D70F7"/>
    <w:rsid w:val="005D7616"/>
    <w:rsid w:val="005E0711"/>
    <w:rsid w:val="005E180D"/>
    <w:rsid w:val="005E3127"/>
    <w:rsid w:val="005E4155"/>
    <w:rsid w:val="005E4541"/>
    <w:rsid w:val="005E4604"/>
    <w:rsid w:val="005E4A57"/>
    <w:rsid w:val="005E65B4"/>
    <w:rsid w:val="005E6DC8"/>
    <w:rsid w:val="005E7A8F"/>
    <w:rsid w:val="005F07C5"/>
    <w:rsid w:val="005F1722"/>
    <w:rsid w:val="005F1CDE"/>
    <w:rsid w:val="005F2835"/>
    <w:rsid w:val="005F349C"/>
    <w:rsid w:val="005F6160"/>
    <w:rsid w:val="005F767D"/>
    <w:rsid w:val="00600D40"/>
    <w:rsid w:val="00602AEA"/>
    <w:rsid w:val="00602F85"/>
    <w:rsid w:val="00603057"/>
    <w:rsid w:val="006033D2"/>
    <w:rsid w:val="00604F0F"/>
    <w:rsid w:val="006054FC"/>
    <w:rsid w:val="00605F55"/>
    <w:rsid w:val="006060DB"/>
    <w:rsid w:val="00606ED1"/>
    <w:rsid w:val="0060703C"/>
    <w:rsid w:val="006074BD"/>
    <w:rsid w:val="006079A1"/>
    <w:rsid w:val="00607AA7"/>
    <w:rsid w:val="006111AC"/>
    <w:rsid w:val="00612B51"/>
    <w:rsid w:val="00612B5F"/>
    <w:rsid w:val="006136CE"/>
    <w:rsid w:val="00613EBE"/>
    <w:rsid w:val="00613EE7"/>
    <w:rsid w:val="00614425"/>
    <w:rsid w:val="0061515E"/>
    <w:rsid w:val="0061552B"/>
    <w:rsid w:val="00615741"/>
    <w:rsid w:val="0061595B"/>
    <w:rsid w:val="0061671A"/>
    <w:rsid w:val="00617038"/>
    <w:rsid w:val="0061794F"/>
    <w:rsid w:val="00620815"/>
    <w:rsid w:val="00621E2B"/>
    <w:rsid w:val="006222F8"/>
    <w:rsid w:val="00623061"/>
    <w:rsid w:val="00623675"/>
    <w:rsid w:val="00623A79"/>
    <w:rsid w:val="006241CE"/>
    <w:rsid w:val="0062486A"/>
    <w:rsid w:val="00624CC6"/>
    <w:rsid w:val="00625273"/>
    <w:rsid w:val="00625331"/>
    <w:rsid w:val="00625916"/>
    <w:rsid w:val="00626130"/>
    <w:rsid w:val="00626BE9"/>
    <w:rsid w:val="00627224"/>
    <w:rsid w:val="00627265"/>
    <w:rsid w:val="006278A7"/>
    <w:rsid w:val="006279BE"/>
    <w:rsid w:val="0063056C"/>
    <w:rsid w:val="00630A8C"/>
    <w:rsid w:val="00630F7E"/>
    <w:rsid w:val="006333E1"/>
    <w:rsid w:val="006348C2"/>
    <w:rsid w:val="0063520B"/>
    <w:rsid w:val="00635BBF"/>
    <w:rsid w:val="00636EE5"/>
    <w:rsid w:val="006406F1"/>
    <w:rsid w:val="006409AF"/>
    <w:rsid w:val="00640E1E"/>
    <w:rsid w:val="0064112F"/>
    <w:rsid w:val="006421D0"/>
    <w:rsid w:val="00642DAD"/>
    <w:rsid w:val="00643809"/>
    <w:rsid w:val="006444C2"/>
    <w:rsid w:val="00645ABB"/>
    <w:rsid w:val="00645F7E"/>
    <w:rsid w:val="0064718C"/>
    <w:rsid w:val="006474BE"/>
    <w:rsid w:val="00647814"/>
    <w:rsid w:val="00647C61"/>
    <w:rsid w:val="00651785"/>
    <w:rsid w:val="00651F04"/>
    <w:rsid w:val="00652249"/>
    <w:rsid w:val="006525AA"/>
    <w:rsid w:val="0065363C"/>
    <w:rsid w:val="00654441"/>
    <w:rsid w:val="006551A4"/>
    <w:rsid w:val="006552AD"/>
    <w:rsid w:val="006556F4"/>
    <w:rsid w:val="00655F08"/>
    <w:rsid w:val="00656C9B"/>
    <w:rsid w:val="006628E0"/>
    <w:rsid w:val="00662E0E"/>
    <w:rsid w:val="00663557"/>
    <w:rsid w:val="00665842"/>
    <w:rsid w:val="00665F6E"/>
    <w:rsid w:val="006664A6"/>
    <w:rsid w:val="0067069B"/>
    <w:rsid w:val="00672B6F"/>
    <w:rsid w:val="006745E7"/>
    <w:rsid w:val="00674C2F"/>
    <w:rsid w:val="00676D07"/>
    <w:rsid w:val="00676DA3"/>
    <w:rsid w:val="00677870"/>
    <w:rsid w:val="00680A5F"/>
    <w:rsid w:val="00681249"/>
    <w:rsid w:val="00681490"/>
    <w:rsid w:val="006821CC"/>
    <w:rsid w:val="0068244F"/>
    <w:rsid w:val="0068276B"/>
    <w:rsid w:val="006831E1"/>
    <w:rsid w:val="006833B9"/>
    <w:rsid w:val="006833DE"/>
    <w:rsid w:val="00683507"/>
    <w:rsid w:val="00683753"/>
    <w:rsid w:val="00685145"/>
    <w:rsid w:val="00685191"/>
    <w:rsid w:val="00685591"/>
    <w:rsid w:val="0068625D"/>
    <w:rsid w:val="00686708"/>
    <w:rsid w:val="00686C77"/>
    <w:rsid w:val="00686CAF"/>
    <w:rsid w:val="00687712"/>
    <w:rsid w:val="006935BC"/>
    <w:rsid w:val="00693DB6"/>
    <w:rsid w:val="00693DCB"/>
    <w:rsid w:val="006942FE"/>
    <w:rsid w:val="00694548"/>
    <w:rsid w:val="0069456C"/>
    <w:rsid w:val="0069502C"/>
    <w:rsid w:val="00695DCD"/>
    <w:rsid w:val="00695F70"/>
    <w:rsid w:val="00697797"/>
    <w:rsid w:val="00697978"/>
    <w:rsid w:val="00697DAE"/>
    <w:rsid w:val="006A019D"/>
    <w:rsid w:val="006A3C59"/>
    <w:rsid w:val="006A5E6E"/>
    <w:rsid w:val="006B10B1"/>
    <w:rsid w:val="006B1C99"/>
    <w:rsid w:val="006B2736"/>
    <w:rsid w:val="006B346A"/>
    <w:rsid w:val="006B4412"/>
    <w:rsid w:val="006B452B"/>
    <w:rsid w:val="006B5E05"/>
    <w:rsid w:val="006B6C21"/>
    <w:rsid w:val="006C0892"/>
    <w:rsid w:val="006C08DB"/>
    <w:rsid w:val="006C315E"/>
    <w:rsid w:val="006C4452"/>
    <w:rsid w:val="006C4AD1"/>
    <w:rsid w:val="006C5638"/>
    <w:rsid w:val="006C62E9"/>
    <w:rsid w:val="006C7BCA"/>
    <w:rsid w:val="006D11DD"/>
    <w:rsid w:val="006D2287"/>
    <w:rsid w:val="006D49B4"/>
    <w:rsid w:val="006D576F"/>
    <w:rsid w:val="006D6537"/>
    <w:rsid w:val="006D6647"/>
    <w:rsid w:val="006D66B5"/>
    <w:rsid w:val="006D6FD4"/>
    <w:rsid w:val="006D7F0E"/>
    <w:rsid w:val="006E0DFC"/>
    <w:rsid w:val="006E0F4E"/>
    <w:rsid w:val="006E12D2"/>
    <w:rsid w:val="006E1852"/>
    <w:rsid w:val="006E19B2"/>
    <w:rsid w:val="006E234F"/>
    <w:rsid w:val="006E3627"/>
    <w:rsid w:val="006E3818"/>
    <w:rsid w:val="006E38B9"/>
    <w:rsid w:val="006E55BD"/>
    <w:rsid w:val="006E5EC6"/>
    <w:rsid w:val="006E6C95"/>
    <w:rsid w:val="006E7B7A"/>
    <w:rsid w:val="006F1553"/>
    <w:rsid w:val="006F159F"/>
    <w:rsid w:val="006F29FD"/>
    <w:rsid w:val="006F50F9"/>
    <w:rsid w:val="006F6764"/>
    <w:rsid w:val="006F6D2B"/>
    <w:rsid w:val="006F7650"/>
    <w:rsid w:val="007002C8"/>
    <w:rsid w:val="007010D3"/>
    <w:rsid w:val="00701118"/>
    <w:rsid w:val="00703575"/>
    <w:rsid w:val="00704239"/>
    <w:rsid w:val="00704319"/>
    <w:rsid w:val="007058FC"/>
    <w:rsid w:val="00705ADF"/>
    <w:rsid w:val="00706792"/>
    <w:rsid w:val="00707273"/>
    <w:rsid w:val="007075DC"/>
    <w:rsid w:val="00710FAF"/>
    <w:rsid w:val="007112A4"/>
    <w:rsid w:val="0071180E"/>
    <w:rsid w:val="00712355"/>
    <w:rsid w:val="00712A64"/>
    <w:rsid w:val="007135F0"/>
    <w:rsid w:val="00713A57"/>
    <w:rsid w:val="00714EF5"/>
    <w:rsid w:val="0071704D"/>
    <w:rsid w:val="00720AB5"/>
    <w:rsid w:val="00721605"/>
    <w:rsid w:val="00723B56"/>
    <w:rsid w:val="007249D3"/>
    <w:rsid w:val="00726118"/>
    <w:rsid w:val="007270F9"/>
    <w:rsid w:val="00730341"/>
    <w:rsid w:val="00730665"/>
    <w:rsid w:val="007320B8"/>
    <w:rsid w:val="0073245E"/>
    <w:rsid w:val="0073286A"/>
    <w:rsid w:val="00733119"/>
    <w:rsid w:val="007343F1"/>
    <w:rsid w:val="00734A4A"/>
    <w:rsid w:val="00735676"/>
    <w:rsid w:val="00735B82"/>
    <w:rsid w:val="00736F2C"/>
    <w:rsid w:val="00736FB3"/>
    <w:rsid w:val="00737AD6"/>
    <w:rsid w:val="007404FA"/>
    <w:rsid w:val="00740B31"/>
    <w:rsid w:val="00741181"/>
    <w:rsid w:val="00741C96"/>
    <w:rsid w:val="00742840"/>
    <w:rsid w:val="0074438E"/>
    <w:rsid w:val="00744FE5"/>
    <w:rsid w:val="00745323"/>
    <w:rsid w:val="00745A7F"/>
    <w:rsid w:val="00746AA1"/>
    <w:rsid w:val="00746B42"/>
    <w:rsid w:val="00746C92"/>
    <w:rsid w:val="00747073"/>
    <w:rsid w:val="007477F6"/>
    <w:rsid w:val="00747896"/>
    <w:rsid w:val="00750E4D"/>
    <w:rsid w:val="00750F10"/>
    <w:rsid w:val="0075159E"/>
    <w:rsid w:val="007517E5"/>
    <w:rsid w:val="00751E03"/>
    <w:rsid w:val="00751F4C"/>
    <w:rsid w:val="007531D7"/>
    <w:rsid w:val="00753F42"/>
    <w:rsid w:val="007566EC"/>
    <w:rsid w:val="007567FC"/>
    <w:rsid w:val="007573D1"/>
    <w:rsid w:val="0076043C"/>
    <w:rsid w:val="00762338"/>
    <w:rsid w:val="00762C28"/>
    <w:rsid w:val="0076304D"/>
    <w:rsid w:val="007647A4"/>
    <w:rsid w:val="00766937"/>
    <w:rsid w:val="00766D0E"/>
    <w:rsid w:val="0077057A"/>
    <w:rsid w:val="0077089F"/>
    <w:rsid w:val="00771427"/>
    <w:rsid w:val="00771A02"/>
    <w:rsid w:val="007757D2"/>
    <w:rsid w:val="00775C01"/>
    <w:rsid w:val="00775CEC"/>
    <w:rsid w:val="007813FF"/>
    <w:rsid w:val="00781CD9"/>
    <w:rsid w:val="0078233B"/>
    <w:rsid w:val="0078486F"/>
    <w:rsid w:val="00784B41"/>
    <w:rsid w:val="00784F12"/>
    <w:rsid w:val="0078516F"/>
    <w:rsid w:val="007852C7"/>
    <w:rsid w:val="00785B7F"/>
    <w:rsid w:val="007860BF"/>
    <w:rsid w:val="007863AB"/>
    <w:rsid w:val="00786A8B"/>
    <w:rsid w:val="007872F2"/>
    <w:rsid w:val="007874E7"/>
    <w:rsid w:val="0079212D"/>
    <w:rsid w:val="00792F54"/>
    <w:rsid w:val="007931C4"/>
    <w:rsid w:val="0079335D"/>
    <w:rsid w:val="00793671"/>
    <w:rsid w:val="007937FF"/>
    <w:rsid w:val="00793D82"/>
    <w:rsid w:val="00794092"/>
    <w:rsid w:val="00794258"/>
    <w:rsid w:val="007968EF"/>
    <w:rsid w:val="007974DA"/>
    <w:rsid w:val="007977C3"/>
    <w:rsid w:val="00797FD4"/>
    <w:rsid w:val="007A02D3"/>
    <w:rsid w:val="007A066A"/>
    <w:rsid w:val="007A1B0D"/>
    <w:rsid w:val="007A2354"/>
    <w:rsid w:val="007A5D9C"/>
    <w:rsid w:val="007A6C23"/>
    <w:rsid w:val="007A6D9E"/>
    <w:rsid w:val="007A7907"/>
    <w:rsid w:val="007B0CD0"/>
    <w:rsid w:val="007B1505"/>
    <w:rsid w:val="007B15EF"/>
    <w:rsid w:val="007B1D04"/>
    <w:rsid w:val="007B264D"/>
    <w:rsid w:val="007B2812"/>
    <w:rsid w:val="007B2BA5"/>
    <w:rsid w:val="007B3D1B"/>
    <w:rsid w:val="007B41EF"/>
    <w:rsid w:val="007B4B29"/>
    <w:rsid w:val="007B59DF"/>
    <w:rsid w:val="007B5B47"/>
    <w:rsid w:val="007B6FC2"/>
    <w:rsid w:val="007C086A"/>
    <w:rsid w:val="007C1525"/>
    <w:rsid w:val="007C1684"/>
    <w:rsid w:val="007C302B"/>
    <w:rsid w:val="007C3A82"/>
    <w:rsid w:val="007C3FB8"/>
    <w:rsid w:val="007C58FB"/>
    <w:rsid w:val="007C5B76"/>
    <w:rsid w:val="007C77B1"/>
    <w:rsid w:val="007C799D"/>
    <w:rsid w:val="007C7A37"/>
    <w:rsid w:val="007C7A9A"/>
    <w:rsid w:val="007C7AF6"/>
    <w:rsid w:val="007D0412"/>
    <w:rsid w:val="007D1153"/>
    <w:rsid w:val="007D1FE0"/>
    <w:rsid w:val="007D3277"/>
    <w:rsid w:val="007D3430"/>
    <w:rsid w:val="007D370A"/>
    <w:rsid w:val="007D46A6"/>
    <w:rsid w:val="007D58E0"/>
    <w:rsid w:val="007D65E8"/>
    <w:rsid w:val="007D6A3E"/>
    <w:rsid w:val="007D73FA"/>
    <w:rsid w:val="007D74FC"/>
    <w:rsid w:val="007D7741"/>
    <w:rsid w:val="007D7D6F"/>
    <w:rsid w:val="007E0036"/>
    <w:rsid w:val="007E00E7"/>
    <w:rsid w:val="007E0973"/>
    <w:rsid w:val="007E143E"/>
    <w:rsid w:val="007E2821"/>
    <w:rsid w:val="007E294B"/>
    <w:rsid w:val="007E3BFE"/>
    <w:rsid w:val="007E3C55"/>
    <w:rsid w:val="007E3DBF"/>
    <w:rsid w:val="007E509B"/>
    <w:rsid w:val="007E5331"/>
    <w:rsid w:val="007E5911"/>
    <w:rsid w:val="007E5C5C"/>
    <w:rsid w:val="007E7B8A"/>
    <w:rsid w:val="007F00A1"/>
    <w:rsid w:val="007F03D2"/>
    <w:rsid w:val="007F0677"/>
    <w:rsid w:val="007F0A7F"/>
    <w:rsid w:val="007F0E60"/>
    <w:rsid w:val="007F10F6"/>
    <w:rsid w:val="007F11C6"/>
    <w:rsid w:val="007F1DD5"/>
    <w:rsid w:val="007F1EE4"/>
    <w:rsid w:val="007F2451"/>
    <w:rsid w:val="007F325D"/>
    <w:rsid w:val="007F50E4"/>
    <w:rsid w:val="007F5449"/>
    <w:rsid w:val="007F5DBE"/>
    <w:rsid w:val="007F7377"/>
    <w:rsid w:val="007F7A91"/>
    <w:rsid w:val="00800801"/>
    <w:rsid w:val="0080216F"/>
    <w:rsid w:val="008024BC"/>
    <w:rsid w:val="00802858"/>
    <w:rsid w:val="00803E75"/>
    <w:rsid w:val="0080402A"/>
    <w:rsid w:val="00804A4D"/>
    <w:rsid w:val="00805F2F"/>
    <w:rsid w:val="0080626C"/>
    <w:rsid w:val="00806A5F"/>
    <w:rsid w:val="00807260"/>
    <w:rsid w:val="008076C6"/>
    <w:rsid w:val="00811499"/>
    <w:rsid w:val="0081270B"/>
    <w:rsid w:val="008132D9"/>
    <w:rsid w:val="00814339"/>
    <w:rsid w:val="008145EE"/>
    <w:rsid w:val="0081599B"/>
    <w:rsid w:val="00815DDE"/>
    <w:rsid w:val="008166F9"/>
    <w:rsid w:val="008204B6"/>
    <w:rsid w:val="00820800"/>
    <w:rsid w:val="00820A2D"/>
    <w:rsid w:val="00820DBD"/>
    <w:rsid w:val="00821497"/>
    <w:rsid w:val="00823C08"/>
    <w:rsid w:val="00823C89"/>
    <w:rsid w:val="008241CF"/>
    <w:rsid w:val="00824537"/>
    <w:rsid w:val="00824BE5"/>
    <w:rsid w:val="008257C0"/>
    <w:rsid w:val="00825FAB"/>
    <w:rsid w:val="008267F2"/>
    <w:rsid w:val="00826FED"/>
    <w:rsid w:val="0082731C"/>
    <w:rsid w:val="00827886"/>
    <w:rsid w:val="00827C75"/>
    <w:rsid w:val="008307EB"/>
    <w:rsid w:val="00830B59"/>
    <w:rsid w:val="008335A7"/>
    <w:rsid w:val="00834457"/>
    <w:rsid w:val="00834DF5"/>
    <w:rsid w:val="00835E29"/>
    <w:rsid w:val="00835F79"/>
    <w:rsid w:val="00836CB6"/>
    <w:rsid w:val="00836EDD"/>
    <w:rsid w:val="00836F56"/>
    <w:rsid w:val="008410B5"/>
    <w:rsid w:val="00843A80"/>
    <w:rsid w:val="00844408"/>
    <w:rsid w:val="008445B0"/>
    <w:rsid w:val="008450B1"/>
    <w:rsid w:val="0084552C"/>
    <w:rsid w:val="00846054"/>
    <w:rsid w:val="00846742"/>
    <w:rsid w:val="00846874"/>
    <w:rsid w:val="008473A4"/>
    <w:rsid w:val="00847820"/>
    <w:rsid w:val="008501C3"/>
    <w:rsid w:val="00851FDC"/>
    <w:rsid w:val="00852248"/>
    <w:rsid w:val="00852BA4"/>
    <w:rsid w:val="00854553"/>
    <w:rsid w:val="00855A58"/>
    <w:rsid w:val="0085680B"/>
    <w:rsid w:val="00856E0E"/>
    <w:rsid w:val="00857345"/>
    <w:rsid w:val="008609A6"/>
    <w:rsid w:val="00860B69"/>
    <w:rsid w:val="008610F5"/>
    <w:rsid w:val="00861186"/>
    <w:rsid w:val="008611CA"/>
    <w:rsid w:val="00862717"/>
    <w:rsid w:val="00862DCC"/>
    <w:rsid w:val="00864B92"/>
    <w:rsid w:val="008651A8"/>
    <w:rsid w:val="008652AE"/>
    <w:rsid w:val="00865371"/>
    <w:rsid w:val="008660D7"/>
    <w:rsid w:val="00866DD5"/>
    <w:rsid w:val="008678C3"/>
    <w:rsid w:val="008678EF"/>
    <w:rsid w:val="00867E8A"/>
    <w:rsid w:val="00870A24"/>
    <w:rsid w:val="00870C87"/>
    <w:rsid w:val="0087237E"/>
    <w:rsid w:val="0087360A"/>
    <w:rsid w:val="00873C37"/>
    <w:rsid w:val="008742C6"/>
    <w:rsid w:val="00874CDD"/>
    <w:rsid w:val="008753AB"/>
    <w:rsid w:val="00876969"/>
    <w:rsid w:val="00876FE5"/>
    <w:rsid w:val="00881EFE"/>
    <w:rsid w:val="00882724"/>
    <w:rsid w:val="0088443B"/>
    <w:rsid w:val="008846BC"/>
    <w:rsid w:val="0088507F"/>
    <w:rsid w:val="00887386"/>
    <w:rsid w:val="008874F9"/>
    <w:rsid w:val="00887DE0"/>
    <w:rsid w:val="00890287"/>
    <w:rsid w:val="00890480"/>
    <w:rsid w:val="00890596"/>
    <w:rsid w:val="008906C4"/>
    <w:rsid w:val="0089242C"/>
    <w:rsid w:val="00892A94"/>
    <w:rsid w:val="00892C3B"/>
    <w:rsid w:val="0089321F"/>
    <w:rsid w:val="0089564D"/>
    <w:rsid w:val="00895701"/>
    <w:rsid w:val="00896824"/>
    <w:rsid w:val="008A015E"/>
    <w:rsid w:val="008A0762"/>
    <w:rsid w:val="008A1754"/>
    <w:rsid w:val="008A2234"/>
    <w:rsid w:val="008A2255"/>
    <w:rsid w:val="008A4BB2"/>
    <w:rsid w:val="008A5AA6"/>
    <w:rsid w:val="008A632F"/>
    <w:rsid w:val="008A6A14"/>
    <w:rsid w:val="008A6CE2"/>
    <w:rsid w:val="008A7852"/>
    <w:rsid w:val="008A7BE1"/>
    <w:rsid w:val="008B0527"/>
    <w:rsid w:val="008B09F3"/>
    <w:rsid w:val="008B1458"/>
    <w:rsid w:val="008B1A5D"/>
    <w:rsid w:val="008B29C3"/>
    <w:rsid w:val="008B3B38"/>
    <w:rsid w:val="008B3E58"/>
    <w:rsid w:val="008B4F37"/>
    <w:rsid w:val="008B545E"/>
    <w:rsid w:val="008B68BD"/>
    <w:rsid w:val="008B6A24"/>
    <w:rsid w:val="008C0907"/>
    <w:rsid w:val="008C0F62"/>
    <w:rsid w:val="008C2303"/>
    <w:rsid w:val="008C2598"/>
    <w:rsid w:val="008C3266"/>
    <w:rsid w:val="008C4ED5"/>
    <w:rsid w:val="008C4ED7"/>
    <w:rsid w:val="008C4F5E"/>
    <w:rsid w:val="008C511F"/>
    <w:rsid w:val="008C6161"/>
    <w:rsid w:val="008C6D60"/>
    <w:rsid w:val="008D0B14"/>
    <w:rsid w:val="008D0FA9"/>
    <w:rsid w:val="008D1203"/>
    <w:rsid w:val="008D16C2"/>
    <w:rsid w:val="008D24B8"/>
    <w:rsid w:val="008D3556"/>
    <w:rsid w:val="008D35D4"/>
    <w:rsid w:val="008D3FCA"/>
    <w:rsid w:val="008D6479"/>
    <w:rsid w:val="008E015B"/>
    <w:rsid w:val="008E2775"/>
    <w:rsid w:val="008E2D1F"/>
    <w:rsid w:val="008E2F8A"/>
    <w:rsid w:val="008E2FB7"/>
    <w:rsid w:val="008E5DC3"/>
    <w:rsid w:val="008E5F84"/>
    <w:rsid w:val="008E717A"/>
    <w:rsid w:val="008E7324"/>
    <w:rsid w:val="008F0618"/>
    <w:rsid w:val="008F0959"/>
    <w:rsid w:val="008F16D6"/>
    <w:rsid w:val="008F1CFF"/>
    <w:rsid w:val="008F1F19"/>
    <w:rsid w:val="008F28A3"/>
    <w:rsid w:val="008F2A17"/>
    <w:rsid w:val="008F2E8B"/>
    <w:rsid w:val="008F3DF9"/>
    <w:rsid w:val="008F4ADB"/>
    <w:rsid w:val="008F6AD1"/>
    <w:rsid w:val="0090009F"/>
    <w:rsid w:val="00900D93"/>
    <w:rsid w:val="009010A3"/>
    <w:rsid w:val="00901315"/>
    <w:rsid w:val="009033BB"/>
    <w:rsid w:val="00904578"/>
    <w:rsid w:val="00904738"/>
    <w:rsid w:val="0090482D"/>
    <w:rsid w:val="00905494"/>
    <w:rsid w:val="00905DB7"/>
    <w:rsid w:val="00907060"/>
    <w:rsid w:val="0090749B"/>
    <w:rsid w:val="00907CA3"/>
    <w:rsid w:val="00910DEC"/>
    <w:rsid w:val="0091137E"/>
    <w:rsid w:val="00911D78"/>
    <w:rsid w:val="00911DE3"/>
    <w:rsid w:val="0091330E"/>
    <w:rsid w:val="0091370F"/>
    <w:rsid w:val="00915DBB"/>
    <w:rsid w:val="00916521"/>
    <w:rsid w:val="00917778"/>
    <w:rsid w:val="00920DEB"/>
    <w:rsid w:val="00922271"/>
    <w:rsid w:val="00922470"/>
    <w:rsid w:val="00922BCF"/>
    <w:rsid w:val="00923775"/>
    <w:rsid w:val="00924106"/>
    <w:rsid w:val="00924FF7"/>
    <w:rsid w:val="00925568"/>
    <w:rsid w:val="00925B1F"/>
    <w:rsid w:val="00927290"/>
    <w:rsid w:val="0093020B"/>
    <w:rsid w:val="009309E4"/>
    <w:rsid w:val="00931852"/>
    <w:rsid w:val="00931A28"/>
    <w:rsid w:val="00931DB6"/>
    <w:rsid w:val="00932406"/>
    <w:rsid w:val="009331B9"/>
    <w:rsid w:val="00933389"/>
    <w:rsid w:val="00933BEB"/>
    <w:rsid w:val="0093525E"/>
    <w:rsid w:val="0093568F"/>
    <w:rsid w:val="00935FEF"/>
    <w:rsid w:val="009363E4"/>
    <w:rsid w:val="009378D7"/>
    <w:rsid w:val="00937EF5"/>
    <w:rsid w:val="00941638"/>
    <w:rsid w:val="00944016"/>
    <w:rsid w:val="009444F1"/>
    <w:rsid w:val="00946417"/>
    <w:rsid w:val="00950380"/>
    <w:rsid w:val="0095055D"/>
    <w:rsid w:val="009529BC"/>
    <w:rsid w:val="00954D78"/>
    <w:rsid w:val="00955A5F"/>
    <w:rsid w:val="00956207"/>
    <w:rsid w:val="00957122"/>
    <w:rsid w:val="009573D5"/>
    <w:rsid w:val="0096090E"/>
    <w:rsid w:val="00961273"/>
    <w:rsid w:val="0096177E"/>
    <w:rsid w:val="009624CF"/>
    <w:rsid w:val="009627FC"/>
    <w:rsid w:val="0096438C"/>
    <w:rsid w:val="00965875"/>
    <w:rsid w:val="00965B06"/>
    <w:rsid w:val="00967E07"/>
    <w:rsid w:val="00971CCC"/>
    <w:rsid w:val="00971F99"/>
    <w:rsid w:val="00972AB5"/>
    <w:rsid w:val="00973358"/>
    <w:rsid w:val="00973757"/>
    <w:rsid w:val="00973D0D"/>
    <w:rsid w:val="00974176"/>
    <w:rsid w:val="00974223"/>
    <w:rsid w:val="00974599"/>
    <w:rsid w:val="00974AB6"/>
    <w:rsid w:val="00974AD4"/>
    <w:rsid w:val="009752BE"/>
    <w:rsid w:val="009758C6"/>
    <w:rsid w:val="009765F5"/>
    <w:rsid w:val="00976D73"/>
    <w:rsid w:val="00977086"/>
    <w:rsid w:val="00977E41"/>
    <w:rsid w:val="00980A20"/>
    <w:rsid w:val="00982769"/>
    <w:rsid w:val="00982F6A"/>
    <w:rsid w:val="00983B42"/>
    <w:rsid w:val="00984D10"/>
    <w:rsid w:val="00985157"/>
    <w:rsid w:val="00986D02"/>
    <w:rsid w:val="00986E41"/>
    <w:rsid w:val="00987A9D"/>
    <w:rsid w:val="00991016"/>
    <w:rsid w:val="00991075"/>
    <w:rsid w:val="0099116C"/>
    <w:rsid w:val="00992681"/>
    <w:rsid w:val="00992CCD"/>
    <w:rsid w:val="00992D87"/>
    <w:rsid w:val="00992E94"/>
    <w:rsid w:val="009933A2"/>
    <w:rsid w:val="009933D0"/>
    <w:rsid w:val="00996DA8"/>
    <w:rsid w:val="009977FC"/>
    <w:rsid w:val="009A22C8"/>
    <w:rsid w:val="009A2576"/>
    <w:rsid w:val="009A36C7"/>
    <w:rsid w:val="009A3722"/>
    <w:rsid w:val="009A38CA"/>
    <w:rsid w:val="009A3909"/>
    <w:rsid w:val="009A3977"/>
    <w:rsid w:val="009A3C1F"/>
    <w:rsid w:val="009A3EFD"/>
    <w:rsid w:val="009A4631"/>
    <w:rsid w:val="009A4A9A"/>
    <w:rsid w:val="009A5D42"/>
    <w:rsid w:val="009B0F57"/>
    <w:rsid w:val="009B16C6"/>
    <w:rsid w:val="009B1798"/>
    <w:rsid w:val="009B239A"/>
    <w:rsid w:val="009B2CB0"/>
    <w:rsid w:val="009B4400"/>
    <w:rsid w:val="009B4A94"/>
    <w:rsid w:val="009B4DC9"/>
    <w:rsid w:val="009B59A6"/>
    <w:rsid w:val="009B7CD2"/>
    <w:rsid w:val="009C1206"/>
    <w:rsid w:val="009C121B"/>
    <w:rsid w:val="009C15A6"/>
    <w:rsid w:val="009C1CD4"/>
    <w:rsid w:val="009C1F2E"/>
    <w:rsid w:val="009C4C46"/>
    <w:rsid w:val="009C59B9"/>
    <w:rsid w:val="009C5EDD"/>
    <w:rsid w:val="009C7244"/>
    <w:rsid w:val="009C7286"/>
    <w:rsid w:val="009D1319"/>
    <w:rsid w:val="009D1DE6"/>
    <w:rsid w:val="009D2D56"/>
    <w:rsid w:val="009D3224"/>
    <w:rsid w:val="009D3A61"/>
    <w:rsid w:val="009D612E"/>
    <w:rsid w:val="009E02A0"/>
    <w:rsid w:val="009E0605"/>
    <w:rsid w:val="009E0E26"/>
    <w:rsid w:val="009E13C6"/>
    <w:rsid w:val="009E33EF"/>
    <w:rsid w:val="009E5F11"/>
    <w:rsid w:val="009E6581"/>
    <w:rsid w:val="009E679C"/>
    <w:rsid w:val="009E6EC9"/>
    <w:rsid w:val="009E777A"/>
    <w:rsid w:val="009E7A67"/>
    <w:rsid w:val="009E7F0A"/>
    <w:rsid w:val="009F03FC"/>
    <w:rsid w:val="009F0888"/>
    <w:rsid w:val="009F2338"/>
    <w:rsid w:val="009F2AAC"/>
    <w:rsid w:val="009F3AB4"/>
    <w:rsid w:val="009F3F58"/>
    <w:rsid w:val="009F4A16"/>
    <w:rsid w:val="009F4EF2"/>
    <w:rsid w:val="009F5814"/>
    <w:rsid w:val="009F593D"/>
    <w:rsid w:val="009F6499"/>
    <w:rsid w:val="009F65A1"/>
    <w:rsid w:val="009F678D"/>
    <w:rsid w:val="00A00A4D"/>
    <w:rsid w:val="00A00EEE"/>
    <w:rsid w:val="00A0193E"/>
    <w:rsid w:val="00A01BAB"/>
    <w:rsid w:val="00A01F6C"/>
    <w:rsid w:val="00A02562"/>
    <w:rsid w:val="00A03559"/>
    <w:rsid w:val="00A040BF"/>
    <w:rsid w:val="00A044B7"/>
    <w:rsid w:val="00A04707"/>
    <w:rsid w:val="00A04FE6"/>
    <w:rsid w:val="00A05D7D"/>
    <w:rsid w:val="00A072E9"/>
    <w:rsid w:val="00A1011D"/>
    <w:rsid w:val="00A10205"/>
    <w:rsid w:val="00A10F9B"/>
    <w:rsid w:val="00A11B00"/>
    <w:rsid w:val="00A11E0A"/>
    <w:rsid w:val="00A11FE1"/>
    <w:rsid w:val="00A12334"/>
    <w:rsid w:val="00A12482"/>
    <w:rsid w:val="00A124A3"/>
    <w:rsid w:val="00A13BCF"/>
    <w:rsid w:val="00A14B2F"/>
    <w:rsid w:val="00A15534"/>
    <w:rsid w:val="00A16A23"/>
    <w:rsid w:val="00A16E88"/>
    <w:rsid w:val="00A1701A"/>
    <w:rsid w:val="00A20736"/>
    <w:rsid w:val="00A20D34"/>
    <w:rsid w:val="00A217CE"/>
    <w:rsid w:val="00A21ACF"/>
    <w:rsid w:val="00A21F42"/>
    <w:rsid w:val="00A22B41"/>
    <w:rsid w:val="00A239D7"/>
    <w:rsid w:val="00A23BCC"/>
    <w:rsid w:val="00A247BA"/>
    <w:rsid w:val="00A2549B"/>
    <w:rsid w:val="00A25519"/>
    <w:rsid w:val="00A25C6E"/>
    <w:rsid w:val="00A26395"/>
    <w:rsid w:val="00A27989"/>
    <w:rsid w:val="00A3013F"/>
    <w:rsid w:val="00A30A66"/>
    <w:rsid w:val="00A3166A"/>
    <w:rsid w:val="00A3176F"/>
    <w:rsid w:val="00A31B61"/>
    <w:rsid w:val="00A33144"/>
    <w:rsid w:val="00A356D9"/>
    <w:rsid w:val="00A37086"/>
    <w:rsid w:val="00A41052"/>
    <w:rsid w:val="00A41158"/>
    <w:rsid w:val="00A42A0D"/>
    <w:rsid w:val="00A44335"/>
    <w:rsid w:val="00A44D1E"/>
    <w:rsid w:val="00A50D6E"/>
    <w:rsid w:val="00A53A29"/>
    <w:rsid w:val="00A54BA0"/>
    <w:rsid w:val="00A55791"/>
    <w:rsid w:val="00A5738E"/>
    <w:rsid w:val="00A573A5"/>
    <w:rsid w:val="00A57A97"/>
    <w:rsid w:val="00A60DCE"/>
    <w:rsid w:val="00A61079"/>
    <w:rsid w:val="00A61384"/>
    <w:rsid w:val="00A6138D"/>
    <w:rsid w:val="00A62FC6"/>
    <w:rsid w:val="00A6331C"/>
    <w:rsid w:val="00A63FA5"/>
    <w:rsid w:val="00A642B4"/>
    <w:rsid w:val="00A64A1C"/>
    <w:rsid w:val="00A65D0C"/>
    <w:rsid w:val="00A669A6"/>
    <w:rsid w:val="00A66DCF"/>
    <w:rsid w:val="00A7092B"/>
    <w:rsid w:val="00A709D1"/>
    <w:rsid w:val="00A72299"/>
    <w:rsid w:val="00A72736"/>
    <w:rsid w:val="00A72F6B"/>
    <w:rsid w:val="00A73367"/>
    <w:rsid w:val="00A74F9F"/>
    <w:rsid w:val="00A758E8"/>
    <w:rsid w:val="00A75C8D"/>
    <w:rsid w:val="00A76F17"/>
    <w:rsid w:val="00A770E4"/>
    <w:rsid w:val="00A777AE"/>
    <w:rsid w:val="00A80665"/>
    <w:rsid w:val="00A80CD3"/>
    <w:rsid w:val="00A82A5A"/>
    <w:rsid w:val="00A838ED"/>
    <w:rsid w:val="00A845F6"/>
    <w:rsid w:val="00A850EA"/>
    <w:rsid w:val="00A8594C"/>
    <w:rsid w:val="00A87860"/>
    <w:rsid w:val="00A90676"/>
    <w:rsid w:val="00A90930"/>
    <w:rsid w:val="00A90AB9"/>
    <w:rsid w:val="00A90AFE"/>
    <w:rsid w:val="00A91410"/>
    <w:rsid w:val="00A91624"/>
    <w:rsid w:val="00A91FF9"/>
    <w:rsid w:val="00A925A4"/>
    <w:rsid w:val="00A9317A"/>
    <w:rsid w:val="00A93346"/>
    <w:rsid w:val="00A93DA4"/>
    <w:rsid w:val="00A94106"/>
    <w:rsid w:val="00A9489D"/>
    <w:rsid w:val="00A94B1F"/>
    <w:rsid w:val="00A95F77"/>
    <w:rsid w:val="00A9771A"/>
    <w:rsid w:val="00AA044F"/>
    <w:rsid w:val="00AA051F"/>
    <w:rsid w:val="00AA2758"/>
    <w:rsid w:val="00AA3008"/>
    <w:rsid w:val="00AA52E3"/>
    <w:rsid w:val="00AA7334"/>
    <w:rsid w:val="00AA76E1"/>
    <w:rsid w:val="00AB051C"/>
    <w:rsid w:val="00AB0C9D"/>
    <w:rsid w:val="00AB13A8"/>
    <w:rsid w:val="00AB40BB"/>
    <w:rsid w:val="00AB4EB9"/>
    <w:rsid w:val="00AB5376"/>
    <w:rsid w:val="00AB7276"/>
    <w:rsid w:val="00AC089A"/>
    <w:rsid w:val="00AC1026"/>
    <w:rsid w:val="00AC2C63"/>
    <w:rsid w:val="00AC2E7C"/>
    <w:rsid w:val="00AC2F2E"/>
    <w:rsid w:val="00AC304D"/>
    <w:rsid w:val="00AC3826"/>
    <w:rsid w:val="00AC3D4A"/>
    <w:rsid w:val="00AC500B"/>
    <w:rsid w:val="00AC6499"/>
    <w:rsid w:val="00AC68B9"/>
    <w:rsid w:val="00AC6BFB"/>
    <w:rsid w:val="00AD094B"/>
    <w:rsid w:val="00AD0BEF"/>
    <w:rsid w:val="00AD2429"/>
    <w:rsid w:val="00AD257E"/>
    <w:rsid w:val="00AD27E8"/>
    <w:rsid w:val="00AD43F8"/>
    <w:rsid w:val="00AD552F"/>
    <w:rsid w:val="00AD5CF3"/>
    <w:rsid w:val="00AD641C"/>
    <w:rsid w:val="00AD6758"/>
    <w:rsid w:val="00AD692C"/>
    <w:rsid w:val="00AD707D"/>
    <w:rsid w:val="00AD7E91"/>
    <w:rsid w:val="00AE09D8"/>
    <w:rsid w:val="00AE1105"/>
    <w:rsid w:val="00AE185C"/>
    <w:rsid w:val="00AE2288"/>
    <w:rsid w:val="00AE3CC1"/>
    <w:rsid w:val="00AE4968"/>
    <w:rsid w:val="00AF0663"/>
    <w:rsid w:val="00AF08B4"/>
    <w:rsid w:val="00AF0A3D"/>
    <w:rsid w:val="00AF0DFA"/>
    <w:rsid w:val="00AF1F4C"/>
    <w:rsid w:val="00AF20ED"/>
    <w:rsid w:val="00AF27A4"/>
    <w:rsid w:val="00AF441D"/>
    <w:rsid w:val="00AF495C"/>
    <w:rsid w:val="00AF51A2"/>
    <w:rsid w:val="00AF6BD5"/>
    <w:rsid w:val="00AF6C15"/>
    <w:rsid w:val="00B00013"/>
    <w:rsid w:val="00B010C2"/>
    <w:rsid w:val="00B01809"/>
    <w:rsid w:val="00B01A66"/>
    <w:rsid w:val="00B01A82"/>
    <w:rsid w:val="00B01C15"/>
    <w:rsid w:val="00B032B8"/>
    <w:rsid w:val="00B03F98"/>
    <w:rsid w:val="00B04D61"/>
    <w:rsid w:val="00B04FF1"/>
    <w:rsid w:val="00B0504F"/>
    <w:rsid w:val="00B05EC5"/>
    <w:rsid w:val="00B0610F"/>
    <w:rsid w:val="00B06975"/>
    <w:rsid w:val="00B06B39"/>
    <w:rsid w:val="00B07519"/>
    <w:rsid w:val="00B10701"/>
    <w:rsid w:val="00B10C1D"/>
    <w:rsid w:val="00B112CF"/>
    <w:rsid w:val="00B11887"/>
    <w:rsid w:val="00B1219C"/>
    <w:rsid w:val="00B13F62"/>
    <w:rsid w:val="00B140A7"/>
    <w:rsid w:val="00B15187"/>
    <w:rsid w:val="00B154D7"/>
    <w:rsid w:val="00B16749"/>
    <w:rsid w:val="00B202CE"/>
    <w:rsid w:val="00B203D6"/>
    <w:rsid w:val="00B207BE"/>
    <w:rsid w:val="00B213FD"/>
    <w:rsid w:val="00B21528"/>
    <w:rsid w:val="00B2162A"/>
    <w:rsid w:val="00B21830"/>
    <w:rsid w:val="00B2268E"/>
    <w:rsid w:val="00B22C9C"/>
    <w:rsid w:val="00B23A87"/>
    <w:rsid w:val="00B240C5"/>
    <w:rsid w:val="00B25EA7"/>
    <w:rsid w:val="00B26584"/>
    <w:rsid w:val="00B265C9"/>
    <w:rsid w:val="00B2726E"/>
    <w:rsid w:val="00B304B7"/>
    <w:rsid w:val="00B304DE"/>
    <w:rsid w:val="00B318A7"/>
    <w:rsid w:val="00B31B7E"/>
    <w:rsid w:val="00B31BC1"/>
    <w:rsid w:val="00B31CDB"/>
    <w:rsid w:val="00B31D96"/>
    <w:rsid w:val="00B33695"/>
    <w:rsid w:val="00B33931"/>
    <w:rsid w:val="00B33F78"/>
    <w:rsid w:val="00B34A80"/>
    <w:rsid w:val="00B3508C"/>
    <w:rsid w:val="00B371D8"/>
    <w:rsid w:val="00B37AFF"/>
    <w:rsid w:val="00B40755"/>
    <w:rsid w:val="00B41E03"/>
    <w:rsid w:val="00B4241E"/>
    <w:rsid w:val="00B431B9"/>
    <w:rsid w:val="00B43941"/>
    <w:rsid w:val="00B43ABD"/>
    <w:rsid w:val="00B43C49"/>
    <w:rsid w:val="00B44B18"/>
    <w:rsid w:val="00B452AE"/>
    <w:rsid w:val="00B4596F"/>
    <w:rsid w:val="00B4668A"/>
    <w:rsid w:val="00B50251"/>
    <w:rsid w:val="00B50D9D"/>
    <w:rsid w:val="00B51634"/>
    <w:rsid w:val="00B53F73"/>
    <w:rsid w:val="00B56478"/>
    <w:rsid w:val="00B56895"/>
    <w:rsid w:val="00B57B76"/>
    <w:rsid w:val="00B61B53"/>
    <w:rsid w:val="00B62194"/>
    <w:rsid w:val="00B62374"/>
    <w:rsid w:val="00B64B00"/>
    <w:rsid w:val="00B64CC1"/>
    <w:rsid w:val="00B65F0D"/>
    <w:rsid w:val="00B65F69"/>
    <w:rsid w:val="00B663D3"/>
    <w:rsid w:val="00B66F25"/>
    <w:rsid w:val="00B67360"/>
    <w:rsid w:val="00B673EF"/>
    <w:rsid w:val="00B7071D"/>
    <w:rsid w:val="00B707D9"/>
    <w:rsid w:val="00B71B5F"/>
    <w:rsid w:val="00B73CA4"/>
    <w:rsid w:val="00B74363"/>
    <w:rsid w:val="00B74BC4"/>
    <w:rsid w:val="00B7549E"/>
    <w:rsid w:val="00B75D31"/>
    <w:rsid w:val="00B765DE"/>
    <w:rsid w:val="00B771B4"/>
    <w:rsid w:val="00B801DB"/>
    <w:rsid w:val="00B80B1B"/>
    <w:rsid w:val="00B81AB3"/>
    <w:rsid w:val="00B81DDB"/>
    <w:rsid w:val="00B8247F"/>
    <w:rsid w:val="00B82504"/>
    <w:rsid w:val="00B8251B"/>
    <w:rsid w:val="00B82F66"/>
    <w:rsid w:val="00B83C86"/>
    <w:rsid w:val="00B84A06"/>
    <w:rsid w:val="00B87887"/>
    <w:rsid w:val="00B87C63"/>
    <w:rsid w:val="00B87C93"/>
    <w:rsid w:val="00B87FE7"/>
    <w:rsid w:val="00B907E7"/>
    <w:rsid w:val="00B90847"/>
    <w:rsid w:val="00B91093"/>
    <w:rsid w:val="00B91D9A"/>
    <w:rsid w:val="00B921D5"/>
    <w:rsid w:val="00B93FCA"/>
    <w:rsid w:val="00B946CF"/>
    <w:rsid w:val="00B9575F"/>
    <w:rsid w:val="00B95B9E"/>
    <w:rsid w:val="00B96046"/>
    <w:rsid w:val="00B96CEF"/>
    <w:rsid w:val="00B97393"/>
    <w:rsid w:val="00B97F6D"/>
    <w:rsid w:val="00BA0056"/>
    <w:rsid w:val="00BA101F"/>
    <w:rsid w:val="00BA13CF"/>
    <w:rsid w:val="00BA1E26"/>
    <w:rsid w:val="00BA1EB7"/>
    <w:rsid w:val="00BA2143"/>
    <w:rsid w:val="00BA26AD"/>
    <w:rsid w:val="00BA3A40"/>
    <w:rsid w:val="00BA3FE2"/>
    <w:rsid w:val="00BA4361"/>
    <w:rsid w:val="00BA4E7B"/>
    <w:rsid w:val="00BA63C7"/>
    <w:rsid w:val="00BA6558"/>
    <w:rsid w:val="00BA68AA"/>
    <w:rsid w:val="00BA7AF4"/>
    <w:rsid w:val="00BA7C3A"/>
    <w:rsid w:val="00BB11B5"/>
    <w:rsid w:val="00BB1562"/>
    <w:rsid w:val="00BB1DED"/>
    <w:rsid w:val="00BB4585"/>
    <w:rsid w:val="00BB4FFB"/>
    <w:rsid w:val="00BB535F"/>
    <w:rsid w:val="00BB5CF0"/>
    <w:rsid w:val="00BB5EF9"/>
    <w:rsid w:val="00BB68A0"/>
    <w:rsid w:val="00BB70F8"/>
    <w:rsid w:val="00BB77FC"/>
    <w:rsid w:val="00BB7E2D"/>
    <w:rsid w:val="00BC0060"/>
    <w:rsid w:val="00BC04D4"/>
    <w:rsid w:val="00BC0675"/>
    <w:rsid w:val="00BC16F0"/>
    <w:rsid w:val="00BC2308"/>
    <w:rsid w:val="00BC6690"/>
    <w:rsid w:val="00BC7327"/>
    <w:rsid w:val="00BD0A61"/>
    <w:rsid w:val="00BD1191"/>
    <w:rsid w:val="00BD445A"/>
    <w:rsid w:val="00BD4EE5"/>
    <w:rsid w:val="00BD5C08"/>
    <w:rsid w:val="00BD6953"/>
    <w:rsid w:val="00BE1261"/>
    <w:rsid w:val="00BE20F7"/>
    <w:rsid w:val="00BE24AB"/>
    <w:rsid w:val="00BE2B36"/>
    <w:rsid w:val="00BE4DED"/>
    <w:rsid w:val="00BE556D"/>
    <w:rsid w:val="00BE62A1"/>
    <w:rsid w:val="00BE65BF"/>
    <w:rsid w:val="00BE6921"/>
    <w:rsid w:val="00BF1AEB"/>
    <w:rsid w:val="00BF1F78"/>
    <w:rsid w:val="00BF39C5"/>
    <w:rsid w:val="00BF3DE1"/>
    <w:rsid w:val="00BF40A1"/>
    <w:rsid w:val="00BF40BA"/>
    <w:rsid w:val="00BF440B"/>
    <w:rsid w:val="00BF4460"/>
    <w:rsid w:val="00BF498A"/>
    <w:rsid w:val="00BF4D27"/>
    <w:rsid w:val="00BF5CDB"/>
    <w:rsid w:val="00BF63B7"/>
    <w:rsid w:val="00BF66F9"/>
    <w:rsid w:val="00BF7454"/>
    <w:rsid w:val="00C00B55"/>
    <w:rsid w:val="00C0335A"/>
    <w:rsid w:val="00C03B5D"/>
    <w:rsid w:val="00C06251"/>
    <w:rsid w:val="00C06541"/>
    <w:rsid w:val="00C06A94"/>
    <w:rsid w:val="00C06C03"/>
    <w:rsid w:val="00C06E4C"/>
    <w:rsid w:val="00C06F5A"/>
    <w:rsid w:val="00C06FFD"/>
    <w:rsid w:val="00C0710B"/>
    <w:rsid w:val="00C11886"/>
    <w:rsid w:val="00C11A7C"/>
    <w:rsid w:val="00C11B25"/>
    <w:rsid w:val="00C11B63"/>
    <w:rsid w:val="00C13664"/>
    <w:rsid w:val="00C13F8D"/>
    <w:rsid w:val="00C14970"/>
    <w:rsid w:val="00C14F1D"/>
    <w:rsid w:val="00C16364"/>
    <w:rsid w:val="00C22280"/>
    <w:rsid w:val="00C22FD7"/>
    <w:rsid w:val="00C235BD"/>
    <w:rsid w:val="00C2527B"/>
    <w:rsid w:val="00C253C6"/>
    <w:rsid w:val="00C25EE5"/>
    <w:rsid w:val="00C26EF4"/>
    <w:rsid w:val="00C26FB2"/>
    <w:rsid w:val="00C271CA"/>
    <w:rsid w:val="00C272D8"/>
    <w:rsid w:val="00C27C18"/>
    <w:rsid w:val="00C27CF9"/>
    <w:rsid w:val="00C3099F"/>
    <w:rsid w:val="00C3146D"/>
    <w:rsid w:val="00C3215E"/>
    <w:rsid w:val="00C32606"/>
    <w:rsid w:val="00C32FC7"/>
    <w:rsid w:val="00C33204"/>
    <w:rsid w:val="00C33746"/>
    <w:rsid w:val="00C347CE"/>
    <w:rsid w:val="00C350C2"/>
    <w:rsid w:val="00C35ECD"/>
    <w:rsid w:val="00C36B61"/>
    <w:rsid w:val="00C37980"/>
    <w:rsid w:val="00C40DF8"/>
    <w:rsid w:val="00C41100"/>
    <w:rsid w:val="00C41F13"/>
    <w:rsid w:val="00C420CB"/>
    <w:rsid w:val="00C4314A"/>
    <w:rsid w:val="00C44485"/>
    <w:rsid w:val="00C4511A"/>
    <w:rsid w:val="00C46767"/>
    <w:rsid w:val="00C46A4F"/>
    <w:rsid w:val="00C474B6"/>
    <w:rsid w:val="00C479EF"/>
    <w:rsid w:val="00C50D33"/>
    <w:rsid w:val="00C51A57"/>
    <w:rsid w:val="00C51EED"/>
    <w:rsid w:val="00C522C5"/>
    <w:rsid w:val="00C52327"/>
    <w:rsid w:val="00C52B2D"/>
    <w:rsid w:val="00C5330E"/>
    <w:rsid w:val="00C5421E"/>
    <w:rsid w:val="00C561E0"/>
    <w:rsid w:val="00C568D9"/>
    <w:rsid w:val="00C5751C"/>
    <w:rsid w:val="00C60321"/>
    <w:rsid w:val="00C6051E"/>
    <w:rsid w:val="00C6161D"/>
    <w:rsid w:val="00C616C8"/>
    <w:rsid w:val="00C61E50"/>
    <w:rsid w:val="00C62F55"/>
    <w:rsid w:val="00C63987"/>
    <w:rsid w:val="00C63B66"/>
    <w:rsid w:val="00C64C7F"/>
    <w:rsid w:val="00C65BB2"/>
    <w:rsid w:val="00C66810"/>
    <w:rsid w:val="00C67B88"/>
    <w:rsid w:val="00C708E5"/>
    <w:rsid w:val="00C71BF3"/>
    <w:rsid w:val="00C72EC3"/>
    <w:rsid w:val="00C73BC9"/>
    <w:rsid w:val="00C748D1"/>
    <w:rsid w:val="00C74DFB"/>
    <w:rsid w:val="00C7561D"/>
    <w:rsid w:val="00C75889"/>
    <w:rsid w:val="00C75E35"/>
    <w:rsid w:val="00C761A3"/>
    <w:rsid w:val="00C761C8"/>
    <w:rsid w:val="00C7646A"/>
    <w:rsid w:val="00C771DE"/>
    <w:rsid w:val="00C77201"/>
    <w:rsid w:val="00C819BA"/>
    <w:rsid w:val="00C81A26"/>
    <w:rsid w:val="00C82093"/>
    <w:rsid w:val="00C830C6"/>
    <w:rsid w:val="00C83373"/>
    <w:rsid w:val="00C83D56"/>
    <w:rsid w:val="00C84DE2"/>
    <w:rsid w:val="00C85B00"/>
    <w:rsid w:val="00C91021"/>
    <w:rsid w:val="00C91DAD"/>
    <w:rsid w:val="00C92D1B"/>
    <w:rsid w:val="00C93059"/>
    <w:rsid w:val="00C9323C"/>
    <w:rsid w:val="00C94A2D"/>
    <w:rsid w:val="00C95154"/>
    <w:rsid w:val="00C952F6"/>
    <w:rsid w:val="00C9695B"/>
    <w:rsid w:val="00C97493"/>
    <w:rsid w:val="00C977F3"/>
    <w:rsid w:val="00CA073C"/>
    <w:rsid w:val="00CA0EA0"/>
    <w:rsid w:val="00CA1A4E"/>
    <w:rsid w:val="00CA3465"/>
    <w:rsid w:val="00CA56FA"/>
    <w:rsid w:val="00CA5DDE"/>
    <w:rsid w:val="00CA6032"/>
    <w:rsid w:val="00CA78C3"/>
    <w:rsid w:val="00CB0984"/>
    <w:rsid w:val="00CB3462"/>
    <w:rsid w:val="00CB34D9"/>
    <w:rsid w:val="00CB43C5"/>
    <w:rsid w:val="00CB52A2"/>
    <w:rsid w:val="00CB57DD"/>
    <w:rsid w:val="00CB64B5"/>
    <w:rsid w:val="00CB6B47"/>
    <w:rsid w:val="00CB79F8"/>
    <w:rsid w:val="00CC047B"/>
    <w:rsid w:val="00CC04F1"/>
    <w:rsid w:val="00CC1331"/>
    <w:rsid w:val="00CC16F5"/>
    <w:rsid w:val="00CC1960"/>
    <w:rsid w:val="00CC26B3"/>
    <w:rsid w:val="00CC33E5"/>
    <w:rsid w:val="00CC4F48"/>
    <w:rsid w:val="00CC5549"/>
    <w:rsid w:val="00CC6686"/>
    <w:rsid w:val="00CC70B2"/>
    <w:rsid w:val="00CD0691"/>
    <w:rsid w:val="00CD0DEE"/>
    <w:rsid w:val="00CD1743"/>
    <w:rsid w:val="00CD1802"/>
    <w:rsid w:val="00CD22B6"/>
    <w:rsid w:val="00CD266F"/>
    <w:rsid w:val="00CD37DC"/>
    <w:rsid w:val="00CD6A6D"/>
    <w:rsid w:val="00CE0677"/>
    <w:rsid w:val="00CE06B7"/>
    <w:rsid w:val="00CE141E"/>
    <w:rsid w:val="00CE2FB1"/>
    <w:rsid w:val="00CE3C98"/>
    <w:rsid w:val="00CE4725"/>
    <w:rsid w:val="00CF0370"/>
    <w:rsid w:val="00CF0386"/>
    <w:rsid w:val="00CF0C1F"/>
    <w:rsid w:val="00CF1A8A"/>
    <w:rsid w:val="00CF2A52"/>
    <w:rsid w:val="00CF6A16"/>
    <w:rsid w:val="00CF7749"/>
    <w:rsid w:val="00CF7D87"/>
    <w:rsid w:val="00D005B9"/>
    <w:rsid w:val="00D0063E"/>
    <w:rsid w:val="00D01A5B"/>
    <w:rsid w:val="00D0207A"/>
    <w:rsid w:val="00D02714"/>
    <w:rsid w:val="00D03F8E"/>
    <w:rsid w:val="00D06C3F"/>
    <w:rsid w:val="00D12169"/>
    <w:rsid w:val="00D12210"/>
    <w:rsid w:val="00D125A3"/>
    <w:rsid w:val="00D12AD9"/>
    <w:rsid w:val="00D134F8"/>
    <w:rsid w:val="00D136AC"/>
    <w:rsid w:val="00D149B8"/>
    <w:rsid w:val="00D149EC"/>
    <w:rsid w:val="00D14B17"/>
    <w:rsid w:val="00D15622"/>
    <w:rsid w:val="00D16ADE"/>
    <w:rsid w:val="00D178C4"/>
    <w:rsid w:val="00D17C6E"/>
    <w:rsid w:val="00D20972"/>
    <w:rsid w:val="00D20B27"/>
    <w:rsid w:val="00D20EB5"/>
    <w:rsid w:val="00D2134C"/>
    <w:rsid w:val="00D21C0F"/>
    <w:rsid w:val="00D223E5"/>
    <w:rsid w:val="00D224A4"/>
    <w:rsid w:val="00D2328C"/>
    <w:rsid w:val="00D236BD"/>
    <w:rsid w:val="00D237A1"/>
    <w:rsid w:val="00D23D69"/>
    <w:rsid w:val="00D2423B"/>
    <w:rsid w:val="00D27E2A"/>
    <w:rsid w:val="00D30ECC"/>
    <w:rsid w:val="00D31370"/>
    <w:rsid w:val="00D318B4"/>
    <w:rsid w:val="00D329D1"/>
    <w:rsid w:val="00D32AEA"/>
    <w:rsid w:val="00D33B50"/>
    <w:rsid w:val="00D346A6"/>
    <w:rsid w:val="00D346DF"/>
    <w:rsid w:val="00D3510A"/>
    <w:rsid w:val="00D35408"/>
    <w:rsid w:val="00D358A4"/>
    <w:rsid w:val="00D35DEB"/>
    <w:rsid w:val="00D361F6"/>
    <w:rsid w:val="00D36491"/>
    <w:rsid w:val="00D367C8"/>
    <w:rsid w:val="00D3697B"/>
    <w:rsid w:val="00D36AA5"/>
    <w:rsid w:val="00D414F8"/>
    <w:rsid w:val="00D4190D"/>
    <w:rsid w:val="00D41A88"/>
    <w:rsid w:val="00D42118"/>
    <w:rsid w:val="00D4216C"/>
    <w:rsid w:val="00D42CC1"/>
    <w:rsid w:val="00D43AF4"/>
    <w:rsid w:val="00D452E5"/>
    <w:rsid w:val="00D456A9"/>
    <w:rsid w:val="00D45E8D"/>
    <w:rsid w:val="00D50A2D"/>
    <w:rsid w:val="00D524BD"/>
    <w:rsid w:val="00D5400D"/>
    <w:rsid w:val="00D5459C"/>
    <w:rsid w:val="00D54DDD"/>
    <w:rsid w:val="00D5543F"/>
    <w:rsid w:val="00D55620"/>
    <w:rsid w:val="00D559CA"/>
    <w:rsid w:val="00D5600E"/>
    <w:rsid w:val="00D572EC"/>
    <w:rsid w:val="00D577B7"/>
    <w:rsid w:val="00D579E6"/>
    <w:rsid w:val="00D604F6"/>
    <w:rsid w:val="00D60841"/>
    <w:rsid w:val="00D6114D"/>
    <w:rsid w:val="00D6145F"/>
    <w:rsid w:val="00D620A2"/>
    <w:rsid w:val="00D6215A"/>
    <w:rsid w:val="00D627EC"/>
    <w:rsid w:val="00D64295"/>
    <w:rsid w:val="00D652C4"/>
    <w:rsid w:val="00D660C6"/>
    <w:rsid w:val="00D668BF"/>
    <w:rsid w:val="00D6796F"/>
    <w:rsid w:val="00D708B3"/>
    <w:rsid w:val="00D70FA2"/>
    <w:rsid w:val="00D718A3"/>
    <w:rsid w:val="00D723AD"/>
    <w:rsid w:val="00D728B2"/>
    <w:rsid w:val="00D73D07"/>
    <w:rsid w:val="00D7537E"/>
    <w:rsid w:val="00D757F7"/>
    <w:rsid w:val="00D75A3E"/>
    <w:rsid w:val="00D76218"/>
    <w:rsid w:val="00D76ED2"/>
    <w:rsid w:val="00D819D6"/>
    <w:rsid w:val="00D81FCC"/>
    <w:rsid w:val="00D82CE3"/>
    <w:rsid w:val="00D83706"/>
    <w:rsid w:val="00D851A2"/>
    <w:rsid w:val="00D8746D"/>
    <w:rsid w:val="00D874DA"/>
    <w:rsid w:val="00D90338"/>
    <w:rsid w:val="00D91E5B"/>
    <w:rsid w:val="00D91FEE"/>
    <w:rsid w:val="00D9251F"/>
    <w:rsid w:val="00D925F7"/>
    <w:rsid w:val="00D926E2"/>
    <w:rsid w:val="00D934BB"/>
    <w:rsid w:val="00D93C24"/>
    <w:rsid w:val="00D94993"/>
    <w:rsid w:val="00D949D9"/>
    <w:rsid w:val="00D95C3C"/>
    <w:rsid w:val="00D9626E"/>
    <w:rsid w:val="00D96300"/>
    <w:rsid w:val="00DA048F"/>
    <w:rsid w:val="00DA2A3D"/>
    <w:rsid w:val="00DA31FF"/>
    <w:rsid w:val="00DA4BEE"/>
    <w:rsid w:val="00DA5308"/>
    <w:rsid w:val="00DA7209"/>
    <w:rsid w:val="00DA7420"/>
    <w:rsid w:val="00DB0E04"/>
    <w:rsid w:val="00DB2108"/>
    <w:rsid w:val="00DB2474"/>
    <w:rsid w:val="00DB2A91"/>
    <w:rsid w:val="00DB2D82"/>
    <w:rsid w:val="00DB60CB"/>
    <w:rsid w:val="00DB79AD"/>
    <w:rsid w:val="00DC2FCD"/>
    <w:rsid w:val="00DC3F73"/>
    <w:rsid w:val="00DC41E2"/>
    <w:rsid w:val="00DC5FF2"/>
    <w:rsid w:val="00DC6451"/>
    <w:rsid w:val="00DC66A5"/>
    <w:rsid w:val="00DC6D0C"/>
    <w:rsid w:val="00DC757F"/>
    <w:rsid w:val="00DC776B"/>
    <w:rsid w:val="00DC79A2"/>
    <w:rsid w:val="00DD14E1"/>
    <w:rsid w:val="00DD2400"/>
    <w:rsid w:val="00DD4018"/>
    <w:rsid w:val="00DD4042"/>
    <w:rsid w:val="00DD44CE"/>
    <w:rsid w:val="00DD4716"/>
    <w:rsid w:val="00DD5B8A"/>
    <w:rsid w:val="00DD614A"/>
    <w:rsid w:val="00DD71AB"/>
    <w:rsid w:val="00DD7BE0"/>
    <w:rsid w:val="00DE014D"/>
    <w:rsid w:val="00DE0D0B"/>
    <w:rsid w:val="00DE19F0"/>
    <w:rsid w:val="00DE2880"/>
    <w:rsid w:val="00DE2A08"/>
    <w:rsid w:val="00DE40EB"/>
    <w:rsid w:val="00DE448C"/>
    <w:rsid w:val="00DE4611"/>
    <w:rsid w:val="00DE49AB"/>
    <w:rsid w:val="00DE4AB9"/>
    <w:rsid w:val="00DE659A"/>
    <w:rsid w:val="00DE6CDA"/>
    <w:rsid w:val="00DE76F4"/>
    <w:rsid w:val="00DE77DB"/>
    <w:rsid w:val="00DE7EDE"/>
    <w:rsid w:val="00DF0694"/>
    <w:rsid w:val="00DF0A4F"/>
    <w:rsid w:val="00DF1AF8"/>
    <w:rsid w:val="00DF346A"/>
    <w:rsid w:val="00DF38E4"/>
    <w:rsid w:val="00DF5848"/>
    <w:rsid w:val="00DF5BBE"/>
    <w:rsid w:val="00DF5DC0"/>
    <w:rsid w:val="00E01461"/>
    <w:rsid w:val="00E01F24"/>
    <w:rsid w:val="00E03005"/>
    <w:rsid w:val="00E03DAC"/>
    <w:rsid w:val="00E0516C"/>
    <w:rsid w:val="00E052B1"/>
    <w:rsid w:val="00E052D5"/>
    <w:rsid w:val="00E05805"/>
    <w:rsid w:val="00E0731B"/>
    <w:rsid w:val="00E1059C"/>
    <w:rsid w:val="00E120FF"/>
    <w:rsid w:val="00E12104"/>
    <w:rsid w:val="00E16C1C"/>
    <w:rsid w:val="00E17014"/>
    <w:rsid w:val="00E174C7"/>
    <w:rsid w:val="00E176B5"/>
    <w:rsid w:val="00E203F0"/>
    <w:rsid w:val="00E20BA9"/>
    <w:rsid w:val="00E21169"/>
    <w:rsid w:val="00E217C8"/>
    <w:rsid w:val="00E21D8F"/>
    <w:rsid w:val="00E22F8F"/>
    <w:rsid w:val="00E23592"/>
    <w:rsid w:val="00E23AE0"/>
    <w:rsid w:val="00E25C71"/>
    <w:rsid w:val="00E25D1E"/>
    <w:rsid w:val="00E267BF"/>
    <w:rsid w:val="00E26B7B"/>
    <w:rsid w:val="00E27634"/>
    <w:rsid w:val="00E278A2"/>
    <w:rsid w:val="00E3202D"/>
    <w:rsid w:val="00E32AAB"/>
    <w:rsid w:val="00E32B02"/>
    <w:rsid w:val="00E336EB"/>
    <w:rsid w:val="00E33BE9"/>
    <w:rsid w:val="00E33DCB"/>
    <w:rsid w:val="00E342A9"/>
    <w:rsid w:val="00E34A9C"/>
    <w:rsid w:val="00E357B5"/>
    <w:rsid w:val="00E36FAA"/>
    <w:rsid w:val="00E37298"/>
    <w:rsid w:val="00E40166"/>
    <w:rsid w:val="00E40F3A"/>
    <w:rsid w:val="00E4100B"/>
    <w:rsid w:val="00E410C2"/>
    <w:rsid w:val="00E416BE"/>
    <w:rsid w:val="00E41DB5"/>
    <w:rsid w:val="00E420A4"/>
    <w:rsid w:val="00E429C3"/>
    <w:rsid w:val="00E4448D"/>
    <w:rsid w:val="00E44F53"/>
    <w:rsid w:val="00E4501F"/>
    <w:rsid w:val="00E45712"/>
    <w:rsid w:val="00E46880"/>
    <w:rsid w:val="00E46CA6"/>
    <w:rsid w:val="00E52D3B"/>
    <w:rsid w:val="00E54366"/>
    <w:rsid w:val="00E5538D"/>
    <w:rsid w:val="00E56B8D"/>
    <w:rsid w:val="00E60C82"/>
    <w:rsid w:val="00E60ED4"/>
    <w:rsid w:val="00E618E6"/>
    <w:rsid w:val="00E61A86"/>
    <w:rsid w:val="00E62209"/>
    <w:rsid w:val="00E6242D"/>
    <w:rsid w:val="00E6283A"/>
    <w:rsid w:val="00E641BD"/>
    <w:rsid w:val="00E64290"/>
    <w:rsid w:val="00E6483A"/>
    <w:rsid w:val="00E64888"/>
    <w:rsid w:val="00E6522C"/>
    <w:rsid w:val="00E662CA"/>
    <w:rsid w:val="00E66353"/>
    <w:rsid w:val="00E66405"/>
    <w:rsid w:val="00E6713A"/>
    <w:rsid w:val="00E67DE5"/>
    <w:rsid w:val="00E71646"/>
    <w:rsid w:val="00E71B78"/>
    <w:rsid w:val="00E727AE"/>
    <w:rsid w:val="00E745DE"/>
    <w:rsid w:val="00E75C52"/>
    <w:rsid w:val="00E7665E"/>
    <w:rsid w:val="00E76DE5"/>
    <w:rsid w:val="00E77435"/>
    <w:rsid w:val="00E77745"/>
    <w:rsid w:val="00E7786B"/>
    <w:rsid w:val="00E80E61"/>
    <w:rsid w:val="00E81C06"/>
    <w:rsid w:val="00E834F8"/>
    <w:rsid w:val="00E84A6A"/>
    <w:rsid w:val="00E860E8"/>
    <w:rsid w:val="00E878F9"/>
    <w:rsid w:val="00E87FB7"/>
    <w:rsid w:val="00E90BF8"/>
    <w:rsid w:val="00E91290"/>
    <w:rsid w:val="00E921B2"/>
    <w:rsid w:val="00E92BE2"/>
    <w:rsid w:val="00E947A5"/>
    <w:rsid w:val="00E95674"/>
    <w:rsid w:val="00E96151"/>
    <w:rsid w:val="00E9696F"/>
    <w:rsid w:val="00EA07C2"/>
    <w:rsid w:val="00EA0910"/>
    <w:rsid w:val="00EA16E5"/>
    <w:rsid w:val="00EA1F54"/>
    <w:rsid w:val="00EA210F"/>
    <w:rsid w:val="00EA2AFE"/>
    <w:rsid w:val="00EA30E4"/>
    <w:rsid w:val="00EA3224"/>
    <w:rsid w:val="00EA3CA1"/>
    <w:rsid w:val="00EA410C"/>
    <w:rsid w:val="00EA5EDD"/>
    <w:rsid w:val="00EA6C85"/>
    <w:rsid w:val="00EA77B8"/>
    <w:rsid w:val="00EA7A68"/>
    <w:rsid w:val="00EA7A75"/>
    <w:rsid w:val="00EB30F7"/>
    <w:rsid w:val="00EB3AB6"/>
    <w:rsid w:val="00EB3B50"/>
    <w:rsid w:val="00EB3CF1"/>
    <w:rsid w:val="00EB4AD9"/>
    <w:rsid w:val="00EB7FF4"/>
    <w:rsid w:val="00EC0E61"/>
    <w:rsid w:val="00EC34FA"/>
    <w:rsid w:val="00EC352D"/>
    <w:rsid w:val="00EC4052"/>
    <w:rsid w:val="00EC5F6B"/>
    <w:rsid w:val="00EC60F2"/>
    <w:rsid w:val="00EC69A7"/>
    <w:rsid w:val="00ED09F7"/>
    <w:rsid w:val="00ED105E"/>
    <w:rsid w:val="00ED1E5F"/>
    <w:rsid w:val="00ED2710"/>
    <w:rsid w:val="00ED3A63"/>
    <w:rsid w:val="00ED3FF2"/>
    <w:rsid w:val="00ED4096"/>
    <w:rsid w:val="00ED5129"/>
    <w:rsid w:val="00ED5774"/>
    <w:rsid w:val="00ED7999"/>
    <w:rsid w:val="00ED7C74"/>
    <w:rsid w:val="00EE00ED"/>
    <w:rsid w:val="00EE0994"/>
    <w:rsid w:val="00EE1322"/>
    <w:rsid w:val="00EE1AD1"/>
    <w:rsid w:val="00EE1EED"/>
    <w:rsid w:val="00EE4D08"/>
    <w:rsid w:val="00EE716B"/>
    <w:rsid w:val="00EE7D2E"/>
    <w:rsid w:val="00EF0296"/>
    <w:rsid w:val="00EF1496"/>
    <w:rsid w:val="00EF18D4"/>
    <w:rsid w:val="00EF21E7"/>
    <w:rsid w:val="00EF5F4E"/>
    <w:rsid w:val="00F037C1"/>
    <w:rsid w:val="00F03A0B"/>
    <w:rsid w:val="00F03B9F"/>
    <w:rsid w:val="00F04607"/>
    <w:rsid w:val="00F04FCB"/>
    <w:rsid w:val="00F071B1"/>
    <w:rsid w:val="00F07374"/>
    <w:rsid w:val="00F07427"/>
    <w:rsid w:val="00F0760E"/>
    <w:rsid w:val="00F07C67"/>
    <w:rsid w:val="00F112E1"/>
    <w:rsid w:val="00F11924"/>
    <w:rsid w:val="00F12BD3"/>
    <w:rsid w:val="00F12DFE"/>
    <w:rsid w:val="00F14036"/>
    <w:rsid w:val="00F15038"/>
    <w:rsid w:val="00F15087"/>
    <w:rsid w:val="00F1685E"/>
    <w:rsid w:val="00F205B8"/>
    <w:rsid w:val="00F247B3"/>
    <w:rsid w:val="00F2598D"/>
    <w:rsid w:val="00F25C49"/>
    <w:rsid w:val="00F25E1C"/>
    <w:rsid w:val="00F25F8C"/>
    <w:rsid w:val="00F26C7F"/>
    <w:rsid w:val="00F301F2"/>
    <w:rsid w:val="00F31A7C"/>
    <w:rsid w:val="00F3342A"/>
    <w:rsid w:val="00F33E15"/>
    <w:rsid w:val="00F33EC1"/>
    <w:rsid w:val="00F35C63"/>
    <w:rsid w:val="00F35DA7"/>
    <w:rsid w:val="00F36699"/>
    <w:rsid w:val="00F36EAA"/>
    <w:rsid w:val="00F4022A"/>
    <w:rsid w:val="00F4097F"/>
    <w:rsid w:val="00F40D96"/>
    <w:rsid w:val="00F40E2A"/>
    <w:rsid w:val="00F41143"/>
    <w:rsid w:val="00F412F0"/>
    <w:rsid w:val="00F4132F"/>
    <w:rsid w:val="00F43D0E"/>
    <w:rsid w:val="00F44456"/>
    <w:rsid w:val="00F44585"/>
    <w:rsid w:val="00F45DBB"/>
    <w:rsid w:val="00F4617E"/>
    <w:rsid w:val="00F47D99"/>
    <w:rsid w:val="00F50B7C"/>
    <w:rsid w:val="00F512C2"/>
    <w:rsid w:val="00F51F2D"/>
    <w:rsid w:val="00F5244F"/>
    <w:rsid w:val="00F52A17"/>
    <w:rsid w:val="00F5511B"/>
    <w:rsid w:val="00F561F3"/>
    <w:rsid w:val="00F5786D"/>
    <w:rsid w:val="00F619D0"/>
    <w:rsid w:val="00F62255"/>
    <w:rsid w:val="00F650B0"/>
    <w:rsid w:val="00F66C29"/>
    <w:rsid w:val="00F675C9"/>
    <w:rsid w:val="00F67E49"/>
    <w:rsid w:val="00F701D8"/>
    <w:rsid w:val="00F70400"/>
    <w:rsid w:val="00F7086F"/>
    <w:rsid w:val="00F7152E"/>
    <w:rsid w:val="00F7204C"/>
    <w:rsid w:val="00F73E5A"/>
    <w:rsid w:val="00F7484B"/>
    <w:rsid w:val="00F7512A"/>
    <w:rsid w:val="00F753A1"/>
    <w:rsid w:val="00F760D3"/>
    <w:rsid w:val="00F769C1"/>
    <w:rsid w:val="00F81385"/>
    <w:rsid w:val="00F830EB"/>
    <w:rsid w:val="00F831CE"/>
    <w:rsid w:val="00F83EDB"/>
    <w:rsid w:val="00F84F8E"/>
    <w:rsid w:val="00F86278"/>
    <w:rsid w:val="00F865A6"/>
    <w:rsid w:val="00F8714C"/>
    <w:rsid w:val="00F871C4"/>
    <w:rsid w:val="00F87420"/>
    <w:rsid w:val="00F879B4"/>
    <w:rsid w:val="00F90F58"/>
    <w:rsid w:val="00F92BC2"/>
    <w:rsid w:val="00F9391E"/>
    <w:rsid w:val="00F93EC8"/>
    <w:rsid w:val="00F948E9"/>
    <w:rsid w:val="00F9514E"/>
    <w:rsid w:val="00F9517C"/>
    <w:rsid w:val="00F95263"/>
    <w:rsid w:val="00F9548D"/>
    <w:rsid w:val="00F95F25"/>
    <w:rsid w:val="00F95FCA"/>
    <w:rsid w:val="00F9610D"/>
    <w:rsid w:val="00F9723F"/>
    <w:rsid w:val="00F974F0"/>
    <w:rsid w:val="00F97EC3"/>
    <w:rsid w:val="00FA072C"/>
    <w:rsid w:val="00FA0C69"/>
    <w:rsid w:val="00FA0E57"/>
    <w:rsid w:val="00FA1BB2"/>
    <w:rsid w:val="00FA1CC0"/>
    <w:rsid w:val="00FA3467"/>
    <w:rsid w:val="00FA3711"/>
    <w:rsid w:val="00FA3DDF"/>
    <w:rsid w:val="00FA5AAD"/>
    <w:rsid w:val="00FA6640"/>
    <w:rsid w:val="00FA6FC7"/>
    <w:rsid w:val="00FB17A5"/>
    <w:rsid w:val="00FB336E"/>
    <w:rsid w:val="00FB3524"/>
    <w:rsid w:val="00FB3574"/>
    <w:rsid w:val="00FB4A38"/>
    <w:rsid w:val="00FB68C3"/>
    <w:rsid w:val="00FB6AE4"/>
    <w:rsid w:val="00FB7156"/>
    <w:rsid w:val="00FC0B8E"/>
    <w:rsid w:val="00FC0D19"/>
    <w:rsid w:val="00FC0F7A"/>
    <w:rsid w:val="00FC2520"/>
    <w:rsid w:val="00FC2725"/>
    <w:rsid w:val="00FC2AAC"/>
    <w:rsid w:val="00FC3842"/>
    <w:rsid w:val="00FC3A64"/>
    <w:rsid w:val="00FC3FC3"/>
    <w:rsid w:val="00FC5D1D"/>
    <w:rsid w:val="00FC6524"/>
    <w:rsid w:val="00FC67EF"/>
    <w:rsid w:val="00FC6CE8"/>
    <w:rsid w:val="00FC7D8C"/>
    <w:rsid w:val="00FD09CF"/>
    <w:rsid w:val="00FD1FC6"/>
    <w:rsid w:val="00FD2096"/>
    <w:rsid w:val="00FD72EB"/>
    <w:rsid w:val="00FD7509"/>
    <w:rsid w:val="00FD7AE6"/>
    <w:rsid w:val="00FE161F"/>
    <w:rsid w:val="00FE1A4D"/>
    <w:rsid w:val="00FE2FC5"/>
    <w:rsid w:val="00FE4593"/>
    <w:rsid w:val="00FE4DC0"/>
    <w:rsid w:val="00FE521C"/>
    <w:rsid w:val="00FE617C"/>
    <w:rsid w:val="00FE7142"/>
    <w:rsid w:val="00FE71D2"/>
    <w:rsid w:val="00FE764B"/>
    <w:rsid w:val="00FE7DD6"/>
    <w:rsid w:val="00FF0A9D"/>
    <w:rsid w:val="00FF22DB"/>
    <w:rsid w:val="00FF2CCA"/>
    <w:rsid w:val="00FF36E2"/>
    <w:rsid w:val="00FF4D6C"/>
    <w:rsid w:val="00FF4D90"/>
    <w:rsid w:val="00FF618A"/>
    <w:rsid w:val="00FF66B3"/>
    <w:rsid w:val="00FF7B5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D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215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54D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54D78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21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C2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ca.martin@kantarhealt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1240</Characters>
  <Application>Microsoft Office Outlook</Application>
  <DocSecurity>0</DocSecurity>
  <Lines>0</Lines>
  <Paragraphs>0</Paragraphs>
  <ScaleCrop>false</ScaleCrop>
  <Company>TNS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TNS</dc:creator>
  <cp:keywords/>
  <dc:description/>
  <cp:lastModifiedBy>elisa</cp:lastModifiedBy>
  <cp:revision>2</cp:revision>
  <cp:lastPrinted>2011-10-06T09:11:00Z</cp:lastPrinted>
  <dcterms:created xsi:type="dcterms:W3CDTF">2014-06-02T11:04:00Z</dcterms:created>
  <dcterms:modified xsi:type="dcterms:W3CDTF">2014-06-02T11:04:00Z</dcterms:modified>
</cp:coreProperties>
</file>